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27CD" w14:textId="77777777" w:rsidR="00382526" w:rsidRDefault="00382526" w:rsidP="00382526">
      <w:pPr>
        <w:jc w:val="center"/>
        <w:rPr>
          <w:rFonts w:ascii="Comic Sans MS" w:hAnsi="Comic Sans MS" w:cs="Calibri"/>
          <w:b/>
          <w:bCs/>
          <w:sz w:val="28"/>
          <w:szCs w:val="28"/>
          <w:u w:val="single"/>
          <w:lang w:val="en-US"/>
        </w:rPr>
      </w:pPr>
      <w:r w:rsidRPr="005E4339">
        <w:rPr>
          <w:rFonts w:ascii="Comic Sans MS" w:hAnsi="Comic Sans MS" w:cs="Calibri"/>
          <w:b/>
          <w:bCs/>
          <w:sz w:val="28"/>
          <w:szCs w:val="28"/>
          <w:u w:val="single"/>
          <w:lang w:val="en-US"/>
        </w:rPr>
        <w:t>Medical Information</w:t>
      </w:r>
    </w:p>
    <w:p w14:paraId="3C189D78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175DCEB3" w14:textId="4AC433E1" w:rsidR="00382526" w:rsidRPr="00E80E34" w:rsidRDefault="00382526" w:rsidP="00382526">
      <w:pPr>
        <w:rPr>
          <w:rFonts w:ascii="Comic Sans MS" w:hAnsi="Comic Sans MS" w:cs="Calibri"/>
          <w:szCs w:val="24"/>
          <w:lang w:val="en-US"/>
        </w:rPr>
      </w:pPr>
      <w:r w:rsidRPr="00E80E34">
        <w:rPr>
          <w:rFonts w:ascii="Comic Sans MS" w:hAnsi="Comic Sans MS" w:cs="Calibri"/>
          <w:szCs w:val="24"/>
          <w:lang w:val="en-US"/>
        </w:rPr>
        <w:t>Child’s Name</w:t>
      </w:r>
      <w:r>
        <w:rPr>
          <w:rFonts w:ascii="Comic Sans MS" w:hAnsi="Comic Sans MS" w:cs="Calibri"/>
          <w:szCs w:val="24"/>
          <w:lang w:val="en-US"/>
        </w:rPr>
        <w:t xml:space="preserve"> ……………………………………………………………………………</w:t>
      </w:r>
      <w:r w:rsidR="0081504F">
        <w:rPr>
          <w:rFonts w:ascii="Comic Sans MS" w:hAnsi="Comic Sans MS" w:cs="Calibri"/>
          <w:szCs w:val="24"/>
          <w:lang w:val="en-US"/>
        </w:rPr>
        <w:tab/>
        <w:t>Date……………………………………</w:t>
      </w:r>
    </w:p>
    <w:p w14:paraId="04CF7529" w14:textId="77777777" w:rsidR="00382526" w:rsidRPr="005E4339" w:rsidRDefault="00382526" w:rsidP="00382526">
      <w:pPr>
        <w:jc w:val="center"/>
        <w:rPr>
          <w:rFonts w:ascii="Comic Sans MS" w:hAnsi="Comic Sans MS" w:cs="Calibri"/>
          <w:b/>
          <w:bCs/>
          <w:sz w:val="28"/>
          <w:szCs w:val="28"/>
          <w:u w:val="single"/>
          <w:lang w:val="en-US"/>
        </w:rPr>
      </w:pPr>
    </w:p>
    <w:p w14:paraId="25CE47FD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 w:rsidRPr="005E4339">
        <w:rPr>
          <w:rFonts w:ascii="Comic Sans MS" w:hAnsi="Comic Sans MS" w:cs="Calibri"/>
          <w:szCs w:val="24"/>
          <w:lang w:val="en-US"/>
        </w:rPr>
        <w:t>If your child</w:t>
      </w:r>
      <w:r>
        <w:rPr>
          <w:rFonts w:ascii="Comic Sans MS" w:hAnsi="Comic Sans MS" w:cs="Calibri"/>
          <w:szCs w:val="24"/>
          <w:lang w:val="en-US"/>
        </w:rPr>
        <w:t xml:space="preserve"> has a medical condition or allergy, please detail below, including any symptoms or signs we need to look out for. Please put as much information as possible.</w:t>
      </w:r>
    </w:p>
    <w:p w14:paraId="75AC812F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75E4E4D4" w14:textId="42A4A3A2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41266314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45603098" w14:textId="278AF33B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18A1D8F5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0EB688C9" w14:textId="4C8D438A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6264D036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1E16FA5A" w14:textId="6C3CF6EA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79D96684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761EE373" w14:textId="243ECB5E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1A08BC46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5C2B88E4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If your child has a medical condition/allergy, are they taking any medication for this?</w:t>
      </w:r>
    </w:p>
    <w:p w14:paraId="0D2F8D44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744B1589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Yes/No (</w:t>
      </w:r>
      <w:r w:rsidRPr="005E4339">
        <w:rPr>
          <w:rFonts w:ascii="Comic Sans MS" w:hAnsi="Comic Sans MS" w:cs="Calibri"/>
          <w:i/>
          <w:iCs/>
          <w:sz w:val="22"/>
          <w:szCs w:val="22"/>
          <w:lang w:val="en-US"/>
        </w:rPr>
        <w:t>please circle as appropriate</w:t>
      </w:r>
      <w:r>
        <w:rPr>
          <w:rFonts w:ascii="Comic Sans MS" w:hAnsi="Comic Sans MS" w:cs="Calibri"/>
          <w:szCs w:val="24"/>
          <w:lang w:val="en-US"/>
        </w:rPr>
        <w:t>)</w:t>
      </w:r>
    </w:p>
    <w:p w14:paraId="7F860C92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549D3B24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If you have answered yes to the above, does the school need to administer this?</w:t>
      </w:r>
    </w:p>
    <w:p w14:paraId="2EF2C8E5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3311B37D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Yes/No (</w:t>
      </w:r>
      <w:r w:rsidRPr="005E4339">
        <w:rPr>
          <w:rFonts w:ascii="Comic Sans MS" w:hAnsi="Comic Sans MS" w:cs="Calibri"/>
          <w:i/>
          <w:iCs/>
          <w:sz w:val="22"/>
          <w:szCs w:val="22"/>
          <w:lang w:val="en-US"/>
        </w:rPr>
        <w:t>please circle as appropriate</w:t>
      </w:r>
      <w:r>
        <w:rPr>
          <w:rFonts w:ascii="Comic Sans MS" w:hAnsi="Comic Sans MS" w:cs="Calibri"/>
          <w:szCs w:val="24"/>
          <w:lang w:val="en-US"/>
        </w:rPr>
        <w:t>)</w:t>
      </w:r>
    </w:p>
    <w:p w14:paraId="491F8206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58CC022F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If you have answered yes to the above, please ask the office for a form to administer medication, or you can download this from our website.</w:t>
      </w:r>
    </w:p>
    <w:p w14:paraId="257CB565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3C47A1E2" w14:textId="77777777" w:rsidR="00382526" w:rsidRDefault="00382526" w:rsidP="00382526">
      <w:pPr>
        <w:rPr>
          <w:rFonts w:ascii="Comic Sans MS" w:hAnsi="Comic Sans MS" w:cs="Calibri"/>
          <w:b/>
          <w:bCs/>
          <w:szCs w:val="24"/>
          <w:lang w:val="en-US"/>
        </w:rPr>
      </w:pPr>
      <w:r w:rsidRPr="00AE0B15">
        <w:rPr>
          <w:rFonts w:ascii="Comic Sans MS" w:hAnsi="Comic Sans MS" w:cs="Calibri"/>
          <w:b/>
          <w:bCs/>
          <w:szCs w:val="24"/>
          <w:lang w:val="en-US"/>
        </w:rPr>
        <w:t>Please note that if any</w:t>
      </w:r>
      <w:r>
        <w:rPr>
          <w:rFonts w:ascii="Comic Sans MS" w:hAnsi="Comic Sans MS" w:cs="Calibri"/>
          <w:b/>
          <w:bCs/>
          <w:szCs w:val="24"/>
          <w:lang w:val="en-US"/>
        </w:rPr>
        <w:t xml:space="preserve"> of this</w:t>
      </w:r>
      <w:r w:rsidRPr="00AE0B15">
        <w:rPr>
          <w:rFonts w:ascii="Comic Sans MS" w:hAnsi="Comic Sans MS" w:cs="Calibri"/>
          <w:b/>
          <w:bCs/>
          <w:szCs w:val="24"/>
          <w:lang w:val="en-US"/>
        </w:rPr>
        <w:t xml:space="preserve"> information changes, it is your responsibility to inform the school office as soon as these changes occur.</w:t>
      </w:r>
    </w:p>
    <w:p w14:paraId="04EBD31A" w14:textId="77777777" w:rsidR="00382526" w:rsidRDefault="00382526" w:rsidP="009B1593">
      <w:pPr>
        <w:rPr>
          <w:sz w:val="20"/>
        </w:rPr>
      </w:pPr>
    </w:p>
    <w:p w14:paraId="660E4FE1" w14:textId="77777777" w:rsidR="00382526" w:rsidRDefault="00382526" w:rsidP="00382526">
      <w:pPr>
        <w:jc w:val="center"/>
        <w:rPr>
          <w:rFonts w:ascii="Comic Sans MS" w:hAnsi="Comic Sans MS" w:cs="Calibri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 w:cs="Calibri"/>
          <w:b/>
          <w:bCs/>
          <w:sz w:val="28"/>
          <w:szCs w:val="28"/>
          <w:u w:val="single"/>
          <w:lang w:val="en-US"/>
        </w:rPr>
        <w:lastRenderedPageBreak/>
        <w:t>Doctor’s Information</w:t>
      </w:r>
    </w:p>
    <w:p w14:paraId="4E1B56DC" w14:textId="77777777" w:rsidR="00382526" w:rsidRDefault="00382526" w:rsidP="00382526">
      <w:pPr>
        <w:jc w:val="center"/>
        <w:rPr>
          <w:rFonts w:ascii="Comic Sans MS" w:hAnsi="Comic Sans MS" w:cs="Calibri"/>
          <w:b/>
          <w:bCs/>
          <w:sz w:val="28"/>
          <w:szCs w:val="28"/>
          <w:u w:val="single"/>
          <w:lang w:val="en-US"/>
        </w:rPr>
      </w:pPr>
    </w:p>
    <w:p w14:paraId="09E013E3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 w:rsidRPr="0077195A">
        <w:rPr>
          <w:rFonts w:ascii="Comic Sans MS" w:hAnsi="Comic Sans MS" w:cs="Calibri"/>
          <w:szCs w:val="24"/>
          <w:lang w:val="en-US"/>
        </w:rPr>
        <w:t>Doctor’s Surgery…………………………………………………………………………………………………..</w:t>
      </w:r>
    </w:p>
    <w:p w14:paraId="74679665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4501A3F7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Telephone Number………………………………………………………………………………………………..</w:t>
      </w:r>
    </w:p>
    <w:p w14:paraId="6AFC1D8F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6506E731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Name of Doctor……………………………………………………………………………………………………..</w:t>
      </w:r>
    </w:p>
    <w:p w14:paraId="54E02089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354D0A87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67999FF4" w14:textId="77777777" w:rsidR="00382526" w:rsidRDefault="00382526" w:rsidP="00382526">
      <w:pPr>
        <w:jc w:val="center"/>
        <w:rPr>
          <w:rFonts w:ascii="Comic Sans MS" w:hAnsi="Comic Sans MS" w:cs="Calibri"/>
          <w:b/>
          <w:bCs/>
          <w:sz w:val="28"/>
          <w:szCs w:val="28"/>
          <w:u w:val="single"/>
          <w:lang w:val="en-US"/>
        </w:rPr>
      </w:pPr>
    </w:p>
    <w:p w14:paraId="0B9A355A" w14:textId="77777777" w:rsidR="00382526" w:rsidRDefault="00382526" w:rsidP="00382526">
      <w:pPr>
        <w:jc w:val="center"/>
        <w:rPr>
          <w:rFonts w:ascii="Comic Sans MS" w:hAnsi="Comic Sans MS" w:cs="Calibri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 w:cs="Calibri"/>
          <w:b/>
          <w:bCs/>
          <w:sz w:val="28"/>
          <w:szCs w:val="28"/>
          <w:u w:val="single"/>
          <w:lang w:val="en-US"/>
        </w:rPr>
        <w:t>Dietary Requirements</w:t>
      </w:r>
    </w:p>
    <w:p w14:paraId="35FD6BC7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561C7FF7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 w:rsidRPr="0077195A">
        <w:rPr>
          <w:rFonts w:ascii="Comic Sans MS" w:hAnsi="Comic Sans MS" w:cs="Calibri"/>
          <w:szCs w:val="24"/>
          <w:lang w:val="en-US"/>
        </w:rPr>
        <w:t>If your child has any dietary requirements, please state below.</w:t>
      </w:r>
    </w:p>
    <w:p w14:paraId="1E661C4C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4E5842DC" w14:textId="5669677E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2B09D50E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333F397A" w14:textId="4B503009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1B8CCA6D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033E678E" w14:textId="5E4F9D43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0C176FA8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7A2334EE" w14:textId="2F5104EF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</w:t>
      </w:r>
    </w:p>
    <w:p w14:paraId="33B28870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6328F04D" w14:textId="77777777" w:rsidR="00382526" w:rsidRPr="0077195A" w:rsidRDefault="00382526" w:rsidP="00382526">
      <w:pPr>
        <w:rPr>
          <w:rFonts w:ascii="Comic Sans MS" w:hAnsi="Comic Sans MS" w:cs="Calibri"/>
          <w:szCs w:val="24"/>
          <w:lang w:val="en-US"/>
        </w:rPr>
      </w:pPr>
      <w:r>
        <w:rPr>
          <w:rFonts w:ascii="Comic Sans MS" w:hAnsi="Comic Sans MS" w:cs="Calibri"/>
          <w:szCs w:val="24"/>
          <w:lang w:val="en-US"/>
        </w:rPr>
        <w:t>If your child requires a special lunch menu and they have a medical diagnosis, Norse can provide a ‘Free From’ menu. The link for this can be found on our website under the Parents &amp; Carers section.</w:t>
      </w:r>
    </w:p>
    <w:p w14:paraId="34979BFB" w14:textId="77777777" w:rsidR="00382526" w:rsidRDefault="00382526" w:rsidP="00382526">
      <w:pPr>
        <w:rPr>
          <w:rFonts w:ascii="Comic Sans MS" w:hAnsi="Comic Sans MS" w:cs="Calibri"/>
          <w:b/>
          <w:bCs/>
          <w:szCs w:val="24"/>
          <w:lang w:val="en-US"/>
        </w:rPr>
      </w:pPr>
    </w:p>
    <w:p w14:paraId="3747B624" w14:textId="77777777" w:rsidR="00382526" w:rsidRDefault="00382526" w:rsidP="00382526">
      <w:pPr>
        <w:rPr>
          <w:rFonts w:ascii="Comic Sans MS" w:hAnsi="Comic Sans MS" w:cs="Calibri"/>
          <w:szCs w:val="24"/>
          <w:lang w:val="en-US"/>
        </w:rPr>
      </w:pPr>
    </w:p>
    <w:p w14:paraId="55234145" w14:textId="77777777" w:rsidR="00382526" w:rsidRPr="00AE0B15" w:rsidRDefault="00382526" w:rsidP="00382526">
      <w:pPr>
        <w:rPr>
          <w:rFonts w:ascii="Comic Sans MS" w:hAnsi="Comic Sans MS" w:cs="Calibri"/>
          <w:b/>
          <w:bCs/>
          <w:szCs w:val="24"/>
          <w:lang w:val="en-US"/>
        </w:rPr>
      </w:pPr>
    </w:p>
    <w:p w14:paraId="7BB481D2" w14:textId="035592C2" w:rsidR="009B1593" w:rsidRDefault="009B1593" w:rsidP="009B1593">
      <w:pPr>
        <w:rPr>
          <w:sz w:val="20"/>
        </w:rPr>
      </w:pPr>
      <w:r w:rsidRPr="009B1593">
        <w:rPr>
          <w:sz w:val="20"/>
        </w:rPr>
        <w:t xml:space="preserve"> </w:t>
      </w:r>
    </w:p>
    <w:p w14:paraId="6A51FEEE" w14:textId="77777777" w:rsidR="00F72B65" w:rsidRPr="00BC0B68" w:rsidRDefault="00F72B65" w:rsidP="002C4EDF">
      <w:pPr>
        <w:rPr>
          <w:rFonts w:asciiTheme="minorHAnsi" w:hAnsiTheme="minorHAnsi"/>
        </w:rPr>
      </w:pPr>
    </w:p>
    <w:p w14:paraId="0966DDFC" w14:textId="0F565187" w:rsidR="00713C90" w:rsidRPr="00713C90" w:rsidRDefault="00C034DA" w:rsidP="00382526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5680748" wp14:editId="486BDFE1">
                <wp:simplePos x="0" y="0"/>
                <wp:positionH relativeFrom="column">
                  <wp:posOffset>-223878</wp:posOffset>
                </wp:positionH>
                <wp:positionV relativeFrom="paragraph">
                  <wp:posOffset>7610972</wp:posOffset>
                </wp:positionV>
                <wp:extent cx="6880225" cy="295275"/>
                <wp:effectExtent l="0" t="0" r="0" b="952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295275"/>
                          <a:chOff x="85" y="5700"/>
                          <a:chExt cx="11578" cy="543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87" name="Group 15"/>
                        <wpg:cNvGrpSpPr>
                          <a:grpSpLocks/>
                        </wpg:cNvGrpSpPr>
                        <wpg:grpSpPr bwMode="auto">
                          <a:xfrm>
                            <a:off x="85" y="5700"/>
                            <a:ext cx="5719" cy="543"/>
                            <a:chOff x="0" y="0"/>
                            <a:chExt cx="36317" cy="3448"/>
                          </a:xfrm>
                          <a:grpFill/>
                        </wpg:grpSpPr>
                        <wps:wsp>
                          <wps:cNvPr id="8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9" y="0"/>
                              <a:ext cx="11732" cy="344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01A814" w14:textId="77777777" w:rsidR="00C034DA" w:rsidRPr="009E07E7" w:rsidRDefault="00C034DA" w:rsidP="00C034DA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CHALLENGE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5" y="0"/>
                              <a:ext cx="11732" cy="344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2F8CC" w14:textId="77777777" w:rsidR="00C034DA" w:rsidRPr="009E07E7" w:rsidRDefault="00C034DA" w:rsidP="00C034DA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NURTURE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31" cy="344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FABA3" w14:textId="77777777" w:rsidR="00C034DA" w:rsidRPr="009E07E7" w:rsidRDefault="00C034DA" w:rsidP="00C034DA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INSPIRE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1" name="Group 15"/>
                        <wpg:cNvGrpSpPr>
                          <a:grpSpLocks/>
                        </wpg:cNvGrpSpPr>
                        <wpg:grpSpPr bwMode="auto">
                          <a:xfrm>
                            <a:off x="5944" y="5700"/>
                            <a:ext cx="5719" cy="543"/>
                            <a:chOff x="0" y="0"/>
                            <a:chExt cx="36317" cy="3448"/>
                          </a:xfrm>
                          <a:grpFill/>
                        </wpg:grpSpPr>
                        <wps:wsp>
                          <wps:cNvPr id="9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9" y="0"/>
                              <a:ext cx="11732" cy="344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F8E4FC" w14:textId="77777777" w:rsidR="00C034DA" w:rsidRPr="009E07E7" w:rsidRDefault="00C034DA" w:rsidP="00C034DA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CHALLENGE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5" y="0"/>
                              <a:ext cx="11732" cy="344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B9049A" w14:textId="77777777" w:rsidR="00C034DA" w:rsidRPr="009E07E7" w:rsidRDefault="00C034DA" w:rsidP="00C034DA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NURTURE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31" cy="344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D1BFDB" w14:textId="77777777" w:rsidR="00C034DA" w:rsidRPr="009E07E7" w:rsidRDefault="00C034DA" w:rsidP="00C034DA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INSPIRE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80748" id="Group 86" o:spid="_x0000_s1026" style="position:absolute;margin-left:-17.65pt;margin-top:599.3pt;width:541.75pt;height:23.25pt;z-index:251680256" coordorigin="85,5700" coordsize="1157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">
                <v:group id="Group 15" o:spid="_x0000_s1027" style="position:absolute;left:85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16" o:spid="_x0000_s1028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" filled="f" stroked="f" strokeweight="2pt">
                    <v:textbox>
                      <w:txbxContent>
                        <w:p w14:paraId="3A01A814" w14:textId="77777777" w:rsidR="00C034DA" w:rsidRPr="009E07E7" w:rsidRDefault="00C034DA" w:rsidP="00C034DA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CHALLENGE</w:t>
                          </w:r>
                        </w:p>
                      </w:txbxContent>
                    </v:textbox>
                  </v:rect>
                  <v:rect id="Rectangle 17" o:spid="_x0000_s1029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" filled="f" stroked="f" strokeweight="2pt">
                    <v:textbox>
                      <w:txbxContent>
                        <w:p w14:paraId="6682F8CC" w14:textId="77777777" w:rsidR="00C034DA" w:rsidRPr="009E07E7" w:rsidRDefault="00C034DA" w:rsidP="00C034DA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NURTURE</w:t>
                          </w:r>
                        </w:p>
                      </w:txbxContent>
                    </v:textbox>
                  </v:rect>
                  <v:rect id="Rectangle 18" o:spid="_x0000_s1030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" filled="f" stroked="f" strokeweight="2pt">
                    <v:textbox>
                      <w:txbxContent>
                        <w:p w14:paraId="252FABA3" w14:textId="77777777" w:rsidR="00C034DA" w:rsidRPr="009E07E7" w:rsidRDefault="00C034DA" w:rsidP="00C034DA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INSPIRE</w:t>
                          </w:r>
                        </w:p>
                      </w:txbxContent>
                    </v:textbox>
                  </v:rect>
                </v:group>
                <v:group id="Group 15" o:spid="_x0000_s1031" style="position:absolute;left:5944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16" o:spid="_x0000_s1032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oc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" filled="f" stroked="f" strokeweight="2pt">
                    <v:textbox>
                      <w:txbxContent>
                        <w:p w14:paraId="74F8E4FC" w14:textId="77777777" w:rsidR="00C034DA" w:rsidRPr="009E07E7" w:rsidRDefault="00C034DA" w:rsidP="00C034DA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CHALLENGE</w:t>
                          </w:r>
                        </w:p>
                      </w:txbxContent>
                    </v:textbox>
                  </v:rect>
                  <v:rect id="Rectangle 17" o:spid="_x0000_s1033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" filled="f" stroked="f" strokeweight="2pt">
                    <v:textbox>
                      <w:txbxContent>
                        <w:p w14:paraId="37B9049A" w14:textId="77777777" w:rsidR="00C034DA" w:rsidRPr="009E07E7" w:rsidRDefault="00C034DA" w:rsidP="00C034DA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NURTURE</w:t>
                          </w:r>
                        </w:p>
                      </w:txbxContent>
                    </v:textbox>
                  </v:rect>
                  <v:rect id="Rectangle 18" o:spid="_x0000_s1034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" filled="f" stroked="f" strokeweight="2pt">
                    <v:textbox>
                      <w:txbxContent>
                        <w:p w14:paraId="21D1BFDB" w14:textId="77777777" w:rsidR="00C034DA" w:rsidRPr="009E07E7" w:rsidRDefault="00C034DA" w:rsidP="00C034DA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INSPIRE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9316F8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699369F7" wp14:editId="104F7373">
                <wp:simplePos x="0" y="0"/>
                <wp:positionH relativeFrom="column">
                  <wp:posOffset>442699</wp:posOffset>
                </wp:positionH>
                <wp:positionV relativeFrom="paragraph">
                  <wp:posOffset>8587058</wp:posOffset>
                </wp:positionV>
                <wp:extent cx="6880225" cy="295275"/>
                <wp:effectExtent l="0" t="0" r="0" b="952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295275"/>
                          <a:chOff x="85" y="5700"/>
                          <a:chExt cx="11578" cy="543"/>
                        </a:xfrm>
                      </wpg:grpSpPr>
                      <wpg:grpSp>
                        <wpg:cNvPr id="60" name="Group 15"/>
                        <wpg:cNvGrpSpPr>
                          <a:grpSpLocks/>
                        </wpg:cNvGrpSpPr>
                        <wpg:grpSpPr bwMode="auto">
                          <a:xfrm>
                            <a:off x="85" y="5700"/>
                            <a:ext cx="5719" cy="543"/>
                            <a:chOff x="0" y="0"/>
                            <a:chExt cx="36317" cy="3448"/>
                          </a:xfrm>
                        </wpg:grpSpPr>
                        <wps:wsp>
                          <wps:cNvPr id="6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9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8F0F5E" w14:textId="77777777" w:rsidR="009316F8" w:rsidRPr="009E07E7" w:rsidRDefault="009316F8" w:rsidP="009316F8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CHALLENGE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5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4D42C5" w14:textId="77777777" w:rsidR="009316F8" w:rsidRPr="009E07E7" w:rsidRDefault="009316F8" w:rsidP="009316F8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NURTURE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3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31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74D31" w14:textId="77777777" w:rsidR="009316F8" w:rsidRPr="009E07E7" w:rsidRDefault="009316F8" w:rsidP="009316F8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INSPIRE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4" name="Group 15"/>
                        <wpg:cNvGrpSpPr>
                          <a:grpSpLocks/>
                        </wpg:cNvGrpSpPr>
                        <wpg:grpSpPr bwMode="auto">
                          <a:xfrm>
                            <a:off x="5944" y="5700"/>
                            <a:ext cx="5719" cy="543"/>
                            <a:chOff x="0" y="0"/>
                            <a:chExt cx="36317" cy="3448"/>
                          </a:xfrm>
                        </wpg:grpSpPr>
                        <wps:wsp>
                          <wps:cNvPr id="6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9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293189" w14:textId="77777777" w:rsidR="009316F8" w:rsidRPr="009E07E7" w:rsidRDefault="009316F8" w:rsidP="009316F8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CHALLENGE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5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5E1B5B" w14:textId="77777777" w:rsidR="009316F8" w:rsidRPr="009E07E7" w:rsidRDefault="009316F8" w:rsidP="009316F8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NURTURE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31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4C2994" w14:textId="77777777" w:rsidR="009316F8" w:rsidRPr="009E07E7" w:rsidRDefault="009316F8" w:rsidP="009316F8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INSPIRE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369F7" id="Group 59" o:spid="_x0000_s1035" style="position:absolute;margin-left:34.85pt;margin-top:676.15pt;width:541.75pt;height:23.25pt;z-index:251678208" coordorigin="85,5700" coordsize="1157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">
                <v:group id="Group 15" o:spid="_x0000_s1036" style="position:absolute;left:85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rect id="Rectangle 16" o:spid="_x0000_s1037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" fillcolor="#e5b8b7 [1301]" stroked="f" strokeweight="2pt">
                    <v:textbox>
                      <w:txbxContent>
                        <w:p w14:paraId="0D8F0F5E" w14:textId="77777777" w:rsidR="009316F8" w:rsidRPr="009E07E7" w:rsidRDefault="009316F8" w:rsidP="009316F8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CHALLENGE</w:t>
                          </w:r>
                        </w:p>
                      </w:txbxContent>
                    </v:textbox>
                  </v:rect>
                  <v:rect id="Rectangle 17" o:spid="_x0000_s1038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" fillcolor="#e5b8b7 [1301]" stroked="f" strokeweight="2pt">
                    <v:textbox>
                      <w:txbxContent>
                        <w:p w14:paraId="444D42C5" w14:textId="77777777" w:rsidR="009316F8" w:rsidRPr="009E07E7" w:rsidRDefault="009316F8" w:rsidP="009316F8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NURTURE</w:t>
                          </w:r>
                        </w:p>
                      </w:txbxContent>
                    </v:textbox>
                  </v:rect>
                  <v:rect id="Rectangle 18" o:spid="_x0000_s1039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" fillcolor="#e5b8b7 [1301]" stroked="f" strokeweight="2pt">
                    <v:textbox>
                      <w:txbxContent>
                        <w:p w14:paraId="63074D31" w14:textId="77777777" w:rsidR="009316F8" w:rsidRPr="009E07E7" w:rsidRDefault="009316F8" w:rsidP="009316F8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INSPIRE</w:t>
                          </w:r>
                        </w:p>
                      </w:txbxContent>
                    </v:textbox>
                  </v:rect>
                </v:group>
                <v:group id="Group 15" o:spid="_x0000_s1040" style="position:absolute;left:5944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rect id="Rectangle 16" o:spid="_x0000_s1041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" fillcolor="#e5b8b7 [1301]" stroked="f" strokeweight="2pt">
                    <v:textbox>
                      <w:txbxContent>
                        <w:p w14:paraId="2A293189" w14:textId="77777777" w:rsidR="009316F8" w:rsidRPr="009E07E7" w:rsidRDefault="009316F8" w:rsidP="009316F8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CHALLENGE</w:t>
                          </w:r>
                        </w:p>
                      </w:txbxContent>
                    </v:textbox>
                  </v:rect>
                  <v:rect id="Rectangle 17" o:spid="_x0000_s1042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" fillcolor="#e5b8b7 [1301]" stroked="f" strokeweight="2pt">
                    <v:textbox>
                      <w:txbxContent>
                        <w:p w14:paraId="095E1B5B" w14:textId="77777777" w:rsidR="009316F8" w:rsidRPr="009E07E7" w:rsidRDefault="009316F8" w:rsidP="009316F8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NURTURE</w:t>
                          </w:r>
                        </w:p>
                      </w:txbxContent>
                    </v:textbox>
                  </v:rect>
                  <v:rect id="Rectangle 18" o:spid="_x0000_s1043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" fillcolor="#e5b8b7 [1301]" stroked="f" strokeweight="2pt">
                    <v:textbox>
                      <w:txbxContent>
                        <w:p w14:paraId="7A4C2994" w14:textId="77777777" w:rsidR="009316F8" w:rsidRPr="009E07E7" w:rsidRDefault="009316F8" w:rsidP="009316F8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INSPIRE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671D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99369F7" wp14:editId="4F64D372">
                <wp:simplePos x="0" y="0"/>
                <wp:positionH relativeFrom="column">
                  <wp:posOffset>440055</wp:posOffset>
                </wp:positionH>
                <wp:positionV relativeFrom="paragraph">
                  <wp:posOffset>8729980</wp:posOffset>
                </wp:positionV>
                <wp:extent cx="6880225" cy="295275"/>
                <wp:effectExtent l="1905" t="0" r="4445" b="444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295275"/>
                          <a:chOff x="85" y="5700"/>
                          <a:chExt cx="11578" cy="543"/>
                        </a:xfrm>
                      </wpg:grpSpPr>
                      <wpg:grpSp>
                        <wpg:cNvPr id="51" name="Group 15"/>
                        <wpg:cNvGrpSpPr>
                          <a:grpSpLocks/>
                        </wpg:cNvGrpSpPr>
                        <wpg:grpSpPr bwMode="auto">
                          <a:xfrm>
                            <a:off x="85" y="5700"/>
                            <a:ext cx="5719" cy="543"/>
                            <a:chOff x="0" y="0"/>
                            <a:chExt cx="36317" cy="3448"/>
                          </a:xfrm>
                        </wpg:grpSpPr>
                        <wps:wsp>
                          <wps:cNvPr id="5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9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8247B" w14:textId="77777777" w:rsidR="003671D7" w:rsidRPr="009E07E7" w:rsidRDefault="003671D7" w:rsidP="003671D7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CHALLENGE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5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0C66B7" w14:textId="77777777" w:rsidR="003671D7" w:rsidRPr="009E07E7" w:rsidRDefault="003671D7" w:rsidP="003671D7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NURTURE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31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D40C4" w14:textId="77777777" w:rsidR="003671D7" w:rsidRPr="009E07E7" w:rsidRDefault="003671D7" w:rsidP="003671D7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INSPIRE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5" name="Group 15"/>
                        <wpg:cNvGrpSpPr>
                          <a:grpSpLocks/>
                        </wpg:cNvGrpSpPr>
                        <wpg:grpSpPr bwMode="auto">
                          <a:xfrm>
                            <a:off x="5944" y="5700"/>
                            <a:ext cx="5719" cy="543"/>
                            <a:chOff x="0" y="0"/>
                            <a:chExt cx="36317" cy="3448"/>
                          </a:xfrm>
                        </wpg:grpSpPr>
                        <wps:wsp>
                          <wps:cNvPr id="5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9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3A6136" w14:textId="77777777" w:rsidR="003671D7" w:rsidRPr="009E07E7" w:rsidRDefault="003671D7" w:rsidP="003671D7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CHALLENGE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5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B055CA" w14:textId="77777777" w:rsidR="003671D7" w:rsidRPr="009E07E7" w:rsidRDefault="003671D7" w:rsidP="003671D7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NURTURE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31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D82C47" w14:textId="77777777" w:rsidR="003671D7" w:rsidRPr="009E07E7" w:rsidRDefault="003671D7" w:rsidP="003671D7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INSPIRE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369F7" id="Group 50" o:spid="_x0000_s1044" style="position:absolute;margin-left:34.65pt;margin-top:687.4pt;width:541.75pt;height:23.25pt;z-index:251677184" coordorigin="85,5700" coordsize="1157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">
                <v:group id="Group 15" o:spid="_x0000_s1045" style="position:absolute;left:85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16" o:spid="_x0000_s1046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" fillcolor="#e5b8b7 [1301]" stroked="f" strokeweight="2pt">
                    <v:textbox>
                      <w:txbxContent>
                        <w:p w14:paraId="4928247B" w14:textId="77777777" w:rsidR="003671D7" w:rsidRPr="009E07E7" w:rsidRDefault="003671D7" w:rsidP="003671D7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CHALLENGE</w:t>
                          </w:r>
                        </w:p>
                      </w:txbxContent>
                    </v:textbox>
                  </v:rect>
                  <v:rect id="Rectangle 17" o:spid="_x0000_s1047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" fillcolor="#e5b8b7 [1301]" stroked="f" strokeweight="2pt">
                    <v:textbox>
                      <w:txbxContent>
                        <w:p w14:paraId="240C66B7" w14:textId="77777777" w:rsidR="003671D7" w:rsidRPr="009E07E7" w:rsidRDefault="003671D7" w:rsidP="003671D7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NURTURE</w:t>
                          </w:r>
                        </w:p>
                      </w:txbxContent>
                    </v:textbox>
                  </v:rect>
                  <v:rect id="Rectangle 18" o:spid="_x0000_s1048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" fillcolor="#e5b8b7 [1301]" stroked="f" strokeweight="2pt">
                    <v:textbox>
                      <w:txbxContent>
                        <w:p w14:paraId="0ACD40C4" w14:textId="77777777" w:rsidR="003671D7" w:rsidRPr="009E07E7" w:rsidRDefault="003671D7" w:rsidP="003671D7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INSPIRE</w:t>
                          </w:r>
                        </w:p>
                      </w:txbxContent>
                    </v:textbox>
                  </v:rect>
                </v:group>
                <v:group id="Group 15" o:spid="_x0000_s1049" style="position:absolute;left:5944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16" o:spid="_x0000_s1050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" fillcolor="#e5b8b7 [1301]" stroked="f" strokeweight="2pt">
                    <v:textbox>
                      <w:txbxContent>
                        <w:p w14:paraId="7F3A6136" w14:textId="77777777" w:rsidR="003671D7" w:rsidRPr="009E07E7" w:rsidRDefault="003671D7" w:rsidP="003671D7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CHALLENGE</w:t>
                          </w:r>
                        </w:p>
                      </w:txbxContent>
                    </v:textbox>
                  </v:rect>
                  <v:rect id="Rectangle 17" o:spid="_x0000_s1051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" fillcolor="#e5b8b7 [1301]" stroked="f" strokeweight="2pt">
                    <v:textbox>
                      <w:txbxContent>
                        <w:p w14:paraId="7DB055CA" w14:textId="77777777" w:rsidR="003671D7" w:rsidRPr="009E07E7" w:rsidRDefault="003671D7" w:rsidP="003671D7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NURTURE</w:t>
                          </w:r>
                        </w:p>
                      </w:txbxContent>
                    </v:textbox>
                  </v:rect>
                  <v:rect id="Rectangle 18" o:spid="_x0000_s1052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" fillcolor="#e5b8b7 [1301]" stroked="f" strokeweight="2pt">
                    <v:textbox>
                      <w:txbxContent>
                        <w:p w14:paraId="70D82C47" w14:textId="77777777" w:rsidR="003671D7" w:rsidRPr="009E07E7" w:rsidRDefault="003671D7" w:rsidP="003671D7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INSPIRE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671D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699369F7" wp14:editId="21EA38A4">
                <wp:simplePos x="0" y="0"/>
                <wp:positionH relativeFrom="column">
                  <wp:posOffset>440055</wp:posOffset>
                </wp:positionH>
                <wp:positionV relativeFrom="paragraph">
                  <wp:posOffset>8729980</wp:posOffset>
                </wp:positionV>
                <wp:extent cx="6880225" cy="295275"/>
                <wp:effectExtent l="1905" t="0" r="4445" b="444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295275"/>
                          <a:chOff x="85" y="5700"/>
                          <a:chExt cx="11578" cy="543"/>
                        </a:xfrm>
                      </wpg:grpSpPr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85" y="5700"/>
                            <a:ext cx="5719" cy="543"/>
                            <a:chOff x="0" y="0"/>
                            <a:chExt cx="36317" cy="3448"/>
                          </a:xfrm>
                        </wpg:grpSpPr>
                        <wps:wsp>
                          <wps:cNvPr id="4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9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207F9" w14:textId="77777777" w:rsidR="003671D7" w:rsidRPr="009E07E7" w:rsidRDefault="003671D7" w:rsidP="003671D7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CHALLENGE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5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D8C87A" w14:textId="77777777" w:rsidR="003671D7" w:rsidRPr="009E07E7" w:rsidRDefault="003671D7" w:rsidP="003671D7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NURTURE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31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8FD52E" w14:textId="77777777" w:rsidR="003671D7" w:rsidRPr="009E07E7" w:rsidRDefault="003671D7" w:rsidP="003671D7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INSPIRE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5944" y="5700"/>
                            <a:ext cx="5719" cy="543"/>
                            <a:chOff x="0" y="0"/>
                            <a:chExt cx="36317" cy="3448"/>
                          </a:xfrm>
                        </wpg:grpSpPr>
                        <wps:wsp>
                          <wps:cNvPr id="4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9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F1E5B6" w14:textId="77777777" w:rsidR="003671D7" w:rsidRPr="009E07E7" w:rsidRDefault="003671D7" w:rsidP="003671D7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CHALLENGE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5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0619BD" w14:textId="77777777" w:rsidR="003671D7" w:rsidRPr="009E07E7" w:rsidRDefault="003671D7" w:rsidP="003671D7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NURTURE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31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16237D" w14:textId="77777777" w:rsidR="003671D7" w:rsidRPr="009E07E7" w:rsidRDefault="003671D7" w:rsidP="003671D7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INSPIRE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369F7" id="Group 41" o:spid="_x0000_s1053" style="position:absolute;margin-left:34.65pt;margin-top:687.4pt;width:541.75pt;height:23.25pt;z-index:251676160" coordorigin="85,5700" coordsize="1157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">
                <v:group id="Group 15" o:spid="_x0000_s1054" style="position:absolute;left:85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16" o:spid="_x0000_s1055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" fillcolor="#e5b8b7 [1301]" stroked="f" strokeweight="2pt">
                    <v:textbox>
                      <w:txbxContent>
                        <w:p w14:paraId="536207F9" w14:textId="77777777" w:rsidR="003671D7" w:rsidRPr="009E07E7" w:rsidRDefault="003671D7" w:rsidP="003671D7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CHALLENGE</w:t>
                          </w:r>
                        </w:p>
                      </w:txbxContent>
                    </v:textbox>
                  </v:rect>
                  <v:rect id="Rectangle 17" o:spid="_x0000_s1056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" fillcolor="#e5b8b7 [1301]" stroked="f" strokeweight="2pt">
                    <v:textbox>
                      <w:txbxContent>
                        <w:p w14:paraId="72D8C87A" w14:textId="77777777" w:rsidR="003671D7" w:rsidRPr="009E07E7" w:rsidRDefault="003671D7" w:rsidP="003671D7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NURTURE</w:t>
                          </w:r>
                        </w:p>
                      </w:txbxContent>
                    </v:textbox>
                  </v:rect>
                  <v:rect id="Rectangle 18" o:spid="_x0000_s1057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" fillcolor="#e5b8b7 [1301]" stroked="f" strokeweight="2pt">
                    <v:textbox>
                      <w:txbxContent>
                        <w:p w14:paraId="018FD52E" w14:textId="77777777" w:rsidR="003671D7" w:rsidRPr="009E07E7" w:rsidRDefault="003671D7" w:rsidP="003671D7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INSPIRE</w:t>
                          </w:r>
                        </w:p>
                      </w:txbxContent>
                    </v:textbox>
                  </v:rect>
                </v:group>
                <v:group id="Group 15" o:spid="_x0000_s1058" style="position:absolute;left:5944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16" o:spid="_x0000_s1059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" fillcolor="#e5b8b7 [1301]" stroked="f" strokeweight="2pt">
                    <v:textbox>
                      <w:txbxContent>
                        <w:p w14:paraId="05F1E5B6" w14:textId="77777777" w:rsidR="003671D7" w:rsidRPr="009E07E7" w:rsidRDefault="003671D7" w:rsidP="003671D7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CHALLENGE</w:t>
                          </w:r>
                        </w:p>
                      </w:txbxContent>
                    </v:textbox>
                  </v:rect>
                  <v:rect id="Rectangle 17" o:spid="_x0000_s1060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" fillcolor="#e5b8b7 [1301]" stroked="f" strokeweight="2pt">
                    <v:textbox>
                      <w:txbxContent>
                        <w:p w14:paraId="2C0619BD" w14:textId="77777777" w:rsidR="003671D7" w:rsidRPr="009E07E7" w:rsidRDefault="003671D7" w:rsidP="003671D7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NURTURE</w:t>
                          </w:r>
                        </w:p>
                      </w:txbxContent>
                    </v:textbox>
                  </v:rect>
                  <v:rect id="Rectangle 18" o:spid="_x0000_s1061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" fillcolor="#e5b8b7 [1301]" stroked="f" strokeweight="2pt">
                    <v:textbox>
                      <w:txbxContent>
                        <w:p w14:paraId="0116237D" w14:textId="77777777" w:rsidR="003671D7" w:rsidRPr="009E07E7" w:rsidRDefault="003671D7" w:rsidP="003671D7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INSPIRE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5D506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99369F7" wp14:editId="2349880F">
                <wp:simplePos x="0" y="0"/>
                <wp:positionH relativeFrom="column">
                  <wp:posOffset>440055</wp:posOffset>
                </wp:positionH>
                <wp:positionV relativeFrom="paragraph">
                  <wp:posOffset>8729980</wp:posOffset>
                </wp:positionV>
                <wp:extent cx="6880225" cy="295275"/>
                <wp:effectExtent l="1905" t="0" r="4445" b="444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295275"/>
                          <a:chOff x="85" y="5700"/>
                          <a:chExt cx="11578" cy="543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85" y="5700"/>
                            <a:ext cx="5719" cy="543"/>
                            <a:chOff x="0" y="0"/>
                            <a:chExt cx="36317" cy="3448"/>
                          </a:xfrm>
                        </wpg:grpSpPr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9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4E3BAE" w14:textId="77777777" w:rsidR="005D5061" w:rsidRPr="009E07E7" w:rsidRDefault="005D5061" w:rsidP="005D5061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CHALLENGE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5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543FF3" w14:textId="77777777" w:rsidR="005D5061" w:rsidRPr="009E07E7" w:rsidRDefault="005D5061" w:rsidP="005D5061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NURTURE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31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2640E6" w14:textId="77777777" w:rsidR="005D5061" w:rsidRPr="009E07E7" w:rsidRDefault="005D5061" w:rsidP="005D5061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INSPIRE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5944" y="5700"/>
                            <a:ext cx="5719" cy="543"/>
                            <a:chOff x="0" y="0"/>
                            <a:chExt cx="36317" cy="3448"/>
                          </a:xfrm>
                        </wpg:grpSpPr>
                        <wps:wsp>
                          <wps:cNvPr id="2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49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46616" w14:textId="77777777" w:rsidR="005D5061" w:rsidRPr="009E07E7" w:rsidRDefault="005D5061" w:rsidP="005D5061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CHALLENGE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5" y="0"/>
                              <a:ext cx="11732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D2C1E" w14:textId="77777777" w:rsidR="005D5061" w:rsidRPr="009E07E7" w:rsidRDefault="005D5061" w:rsidP="005D5061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NURTURE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31" cy="344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32315E" w14:textId="77777777" w:rsidR="005D5061" w:rsidRPr="009E07E7" w:rsidRDefault="005D5061" w:rsidP="005D5061">
                                <w:pPr>
                                  <w:jc w:val="center"/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</w:pPr>
                                <w:r w:rsidRPr="009E07E7">
                                  <w:rPr>
                                    <w:rFonts w:ascii="Ink Free" w:hAnsi="Ink Free" w:cs="Arial"/>
                                    <w:color w:val="000000"/>
                                  </w:rPr>
                                  <w:t>INSPIRE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369F7" id="Group 3" o:spid="_x0000_s1062" style="position:absolute;margin-left:34.65pt;margin-top:687.4pt;width:541.75pt;height:23.25pt;z-index:251675136" coordorigin="85,5700" coordsize="1157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">
                <v:group id="Group 15" o:spid="_x0000_s1063" style="position:absolute;left:85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6" o:spid="_x0000_s1064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" fillcolor="#e5b8b7 [1301]" stroked="f" strokeweight="2pt">
                    <v:textbox>
                      <w:txbxContent>
                        <w:p w14:paraId="034E3BAE" w14:textId="77777777" w:rsidR="005D5061" w:rsidRPr="009E07E7" w:rsidRDefault="005D5061" w:rsidP="005D5061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CHALLENGE</w:t>
                          </w:r>
                        </w:p>
                      </w:txbxContent>
                    </v:textbox>
                  </v:rect>
                  <v:rect id="Rectangle 17" o:spid="_x0000_s1065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" fillcolor="#e5b8b7 [1301]" stroked="f" strokeweight="2pt">
                    <v:textbox>
                      <w:txbxContent>
                        <w:p w14:paraId="6B543FF3" w14:textId="77777777" w:rsidR="005D5061" w:rsidRPr="009E07E7" w:rsidRDefault="005D5061" w:rsidP="005D5061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NURTURE</w:t>
                          </w:r>
                        </w:p>
                      </w:txbxContent>
                    </v:textbox>
                  </v:rect>
                  <v:rect id="Rectangle 18" o:spid="_x0000_s1066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" fillcolor="#e5b8b7 [1301]" stroked="f" strokeweight="2pt">
                    <v:textbox>
                      <w:txbxContent>
                        <w:p w14:paraId="1A2640E6" w14:textId="77777777" w:rsidR="005D5061" w:rsidRPr="009E07E7" w:rsidRDefault="005D5061" w:rsidP="005D5061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INSPIRE</w:t>
                          </w:r>
                        </w:p>
                      </w:txbxContent>
                    </v:textbox>
                  </v:rect>
                </v:group>
                <v:group id="Group 15" o:spid="_x0000_s1067" style="position:absolute;left:5944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16" o:spid="_x0000_s1068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" fillcolor="#e5b8b7 [1301]" stroked="f" strokeweight="2pt">
                    <v:textbox>
                      <w:txbxContent>
                        <w:p w14:paraId="48946616" w14:textId="77777777" w:rsidR="005D5061" w:rsidRPr="009E07E7" w:rsidRDefault="005D5061" w:rsidP="005D5061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CHALLENGE</w:t>
                          </w:r>
                        </w:p>
                      </w:txbxContent>
                    </v:textbox>
                  </v:rect>
                  <v:rect id="Rectangle 17" o:spid="_x0000_s1069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" fillcolor="#e5b8b7 [1301]" stroked="f" strokeweight="2pt">
                    <v:textbox>
                      <w:txbxContent>
                        <w:p w14:paraId="001D2C1E" w14:textId="77777777" w:rsidR="005D5061" w:rsidRPr="009E07E7" w:rsidRDefault="005D5061" w:rsidP="005D5061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NURTURE</w:t>
                          </w:r>
                        </w:p>
                      </w:txbxContent>
                    </v:textbox>
                  </v:rect>
                  <v:rect id="Rectangle 18" o:spid="_x0000_s1070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" fillcolor="#e5b8b7 [1301]" stroked="f" strokeweight="2pt">
                    <v:textbox>
                      <w:txbxContent>
                        <w:p w14:paraId="7A32315E" w14:textId="77777777" w:rsidR="005D5061" w:rsidRPr="009E07E7" w:rsidRDefault="005D5061" w:rsidP="005D5061">
                          <w:pPr>
                            <w:jc w:val="center"/>
                            <w:rPr>
                              <w:rFonts w:ascii="Ink Free" w:hAnsi="Ink Free" w:cs="Arial"/>
                              <w:color w:val="000000"/>
                            </w:rPr>
                          </w:pPr>
                          <w:r w:rsidRPr="009E07E7">
                            <w:rPr>
                              <w:rFonts w:ascii="Ink Free" w:hAnsi="Ink Free" w:cs="Arial"/>
                              <w:color w:val="000000"/>
                            </w:rPr>
                            <w:t>INSPIRE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713C90" w:rsidRPr="00713C90" w:rsidSect="00074C38">
      <w:headerReference w:type="default" r:id="rId10"/>
      <w:footerReference w:type="default" r:id="rId11"/>
      <w:pgSz w:w="12240" w:h="15840"/>
      <w:pgMar w:top="0" w:right="1325" w:bottom="1440" w:left="993" w:header="72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D5B8" w14:textId="77777777" w:rsidR="00EB5633" w:rsidRDefault="00EB5633">
      <w:r>
        <w:separator/>
      </w:r>
    </w:p>
  </w:endnote>
  <w:endnote w:type="continuationSeparator" w:id="0">
    <w:p w14:paraId="52D928F9" w14:textId="77777777" w:rsidR="00EB5633" w:rsidRDefault="00EB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81F1" w14:textId="58A37494" w:rsidR="002C4EDF" w:rsidRDefault="00AC6A8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4329838" wp14:editId="16332176">
              <wp:simplePos x="0" y="0"/>
              <wp:positionH relativeFrom="column">
                <wp:posOffset>442064</wp:posOffset>
              </wp:positionH>
              <wp:positionV relativeFrom="paragraph">
                <wp:posOffset>8843389</wp:posOffset>
              </wp:positionV>
              <wp:extent cx="6880225" cy="295275"/>
              <wp:effectExtent l="0" t="0" r="0" b="9525"/>
              <wp:wrapTight wrapText="bothSides">
                <wp:wrapPolygon edited="0">
                  <wp:start x="0" y="0"/>
                  <wp:lineTo x="0" y="20903"/>
                  <wp:lineTo x="21530" y="20903"/>
                  <wp:lineTo x="21530" y="0"/>
                  <wp:lineTo x="0" y="0"/>
                </wp:wrapPolygon>
              </wp:wrapTight>
              <wp:docPr id="77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0225" cy="295275"/>
                        <a:chOff x="85" y="5700"/>
                        <a:chExt cx="11578" cy="543"/>
                      </a:xfrm>
                    </wpg:grpSpPr>
                    <wpg:grpSp>
                      <wpg:cNvPr id="78" name="Group 15"/>
                      <wpg:cNvGrpSpPr>
                        <a:grpSpLocks/>
                      </wpg:cNvGrpSpPr>
                      <wpg:grpSpPr bwMode="auto">
                        <a:xfrm>
                          <a:off x="85" y="5700"/>
                          <a:ext cx="5719" cy="543"/>
                          <a:chOff x="0" y="0"/>
                          <a:chExt cx="36317" cy="3448"/>
                        </a:xfrm>
                      </wpg:grpSpPr>
                      <wps:wsp>
                        <wps:cNvPr id="7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249" y="0"/>
                            <a:ext cx="11732" cy="3448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8BCDE" w14:textId="77777777" w:rsidR="00AC6A85" w:rsidRPr="009E07E7" w:rsidRDefault="00AC6A85" w:rsidP="00AC6A85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585" y="0"/>
                            <a:ext cx="11732" cy="3448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27BA6" w14:textId="77777777" w:rsidR="00AC6A85" w:rsidRPr="009E07E7" w:rsidRDefault="00AC6A85" w:rsidP="00AC6A85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NURTURE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31" cy="3448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E5178" w14:textId="77777777" w:rsidR="00AC6A85" w:rsidRPr="009E07E7" w:rsidRDefault="00AC6A85" w:rsidP="00AC6A85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INSPIRE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82" name="Group 15"/>
                      <wpg:cNvGrpSpPr>
                        <a:grpSpLocks/>
                      </wpg:cNvGrpSpPr>
                      <wpg:grpSpPr bwMode="auto">
                        <a:xfrm>
                          <a:off x="5944" y="5700"/>
                          <a:ext cx="5719" cy="543"/>
                          <a:chOff x="0" y="0"/>
                          <a:chExt cx="36317" cy="3448"/>
                        </a:xfrm>
                      </wpg:grpSpPr>
                      <wps:wsp>
                        <wps:cNvPr id="8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249" y="0"/>
                            <a:ext cx="11732" cy="3448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82AFC" w14:textId="77777777" w:rsidR="00AC6A85" w:rsidRPr="009E07E7" w:rsidRDefault="00AC6A85" w:rsidP="00AC6A85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585" y="0"/>
                            <a:ext cx="11732" cy="3448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5B67A" w14:textId="77777777" w:rsidR="00AC6A85" w:rsidRPr="009E07E7" w:rsidRDefault="00AC6A85" w:rsidP="00AC6A85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NURTURE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31" cy="3448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63141" w14:textId="77777777" w:rsidR="00AC6A85" w:rsidRPr="009E07E7" w:rsidRDefault="00AC6A85" w:rsidP="00AC6A85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INSPIRE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29838" id="Group 77" o:spid="_x0000_s1074" style="position:absolute;margin-left:34.8pt;margin-top:696.35pt;width:541.75pt;height:23.25pt;z-index:-251656192" coordorigin="85,5700" coordsize="1157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">
              <v:group id="Group 15" o:spid="_x0000_s1075" style="position:absolute;left:85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rect id="Rectangle 16" o:spid="_x0000_s1076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" fillcolor="#b4c6e7" stroked="f" strokeweight="2pt">
                  <v:textbox>
                    <w:txbxContent>
                      <w:p w14:paraId="4228BCDE" w14:textId="77777777" w:rsidR="00AC6A85" w:rsidRPr="009E07E7" w:rsidRDefault="00AC6A85" w:rsidP="00AC6A85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CHALLENGE</w:t>
                        </w:r>
                      </w:p>
                    </w:txbxContent>
                  </v:textbox>
                </v:rect>
                <v:rect id="Rectangle 17" o:spid="_x0000_s1077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" fillcolor="#b4c6e7" stroked="f" strokeweight="2pt">
                  <v:textbox>
                    <w:txbxContent>
                      <w:p w14:paraId="2FE27BA6" w14:textId="77777777" w:rsidR="00AC6A85" w:rsidRPr="009E07E7" w:rsidRDefault="00AC6A85" w:rsidP="00AC6A85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NURTURE</w:t>
                        </w:r>
                      </w:p>
                    </w:txbxContent>
                  </v:textbox>
                </v:rect>
                <v:rect id="Rectangle 18" o:spid="_x0000_s1078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" fillcolor="#b4c6e7" stroked="f" strokeweight="2pt">
                  <v:textbox>
                    <w:txbxContent>
                      <w:p w14:paraId="1EAE5178" w14:textId="77777777" w:rsidR="00AC6A85" w:rsidRPr="009E07E7" w:rsidRDefault="00AC6A85" w:rsidP="00AC6A85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INSPIRE</w:t>
                        </w:r>
                      </w:p>
                    </w:txbxContent>
                  </v:textbox>
                </v:rect>
              </v:group>
              <v:group id="Group 15" o:spid="_x0000_s1079" style="position:absolute;left:5944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<v:rect id="Rectangle 16" o:spid="_x0000_s1080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" fillcolor="#b4c6e7" stroked="f" strokeweight="2pt">
                  <v:textbox>
                    <w:txbxContent>
                      <w:p w14:paraId="20782AFC" w14:textId="77777777" w:rsidR="00AC6A85" w:rsidRPr="009E07E7" w:rsidRDefault="00AC6A85" w:rsidP="00AC6A85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CHALLENGE</w:t>
                        </w:r>
                      </w:p>
                    </w:txbxContent>
                  </v:textbox>
                </v:rect>
                <v:rect id="Rectangle 17" o:spid="_x0000_s1081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" fillcolor="#b4c6e7" stroked="f" strokeweight="2pt">
                  <v:textbox>
                    <w:txbxContent>
                      <w:p w14:paraId="3D15B67A" w14:textId="77777777" w:rsidR="00AC6A85" w:rsidRPr="009E07E7" w:rsidRDefault="00AC6A85" w:rsidP="00AC6A85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NURTURE</w:t>
                        </w:r>
                      </w:p>
                    </w:txbxContent>
                  </v:textbox>
                </v:rect>
                <v:rect id="Rectangle 18" o:spid="_x0000_s1082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" fillcolor="#b4c6e7" stroked="f" strokeweight="2pt">
                  <v:textbox>
                    <w:txbxContent>
                      <w:p w14:paraId="05063141" w14:textId="77777777" w:rsidR="00AC6A85" w:rsidRPr="009E07E7" w:rsidRDefault="00AC6A85" w:rsidP="00AC6A85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INSPIRE</w:t>
                        </w:r>
                      </w:p>
                    </w:txbxContent>
                  </v:textbox>
                </v:rect>
              </v:group>
              <w10:wrap type="tight"/>
            </v:group>
          </w:pict>
        </mc:Fallback>
      </mc:AlternateContent>
    </w:r>
    <w:r w:rsidR="003671D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9369F7" wp14:editId="2408A4F7">
              <wp:simplePos x="0" y="0"/>
              <wp:positionH relativeFrom="column">
                <wp:posOffset>440055</wp:posOffset>
              </wp:positionH>
              <wp:positionV relativeFrom="paragraph">
                <wp:posOffset>8729980</wp:posOffset>
              </wp:positionV>
              <wp:extent cx="6880225" cy="295275"/>
              <wp:effectExtent l="1905" t="0" r="4445" b="4445"/>
              <wp:wrapNone/>
              <wp:docPr id="3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0225" cy="295275"/>
                        <a:chOff x="85" y="5700"/>
                        <a:chExt cx="11578" cy="543"/>
                      </a:xfrm>
                    </wpg:grpSpPr>
                    <wpg:grpSp>
                      <wpg:cNvPr id="33" name="Group 15"/>
                      <wpg:cNvGrpSpPr>
                        <a:grpSpLocks/>
                      </wpg:cNvGrpSpPr>
                      <wpg:grpSpPr bwMode="auto">
                        <a:xfrm>
                          <a:off x="85" y="5700"/>
                          <a:ext cx="5719" cy="543"/>
                          <a:chOff x="0" y="0"/>
                          <a:chExt cx="36317" cy="3448"/>
                        </a:xfrm>
                      </wpg:grpSpPr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249" y="0"/>
                            <a:ext cx="11732" cy="34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535EC" w14:textId="77777777" w:rsidR="003671D7" w:rsidRPr="009E07E7" w:rsidRDefault="003671D7" w:rsidP="003671D7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585" y="0"/>
                            <a:ext cx="11732" cy="34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27EDE" w14:textId="77777777" w:rsidR="003671D7" w:rsidRPr="009E07E7" w:rsidRDefault="003671D7" w:rsidP="003671D7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NURTURE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31" cy="34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9E635" w14:textId="77777777" w:rsidR="003671D7" w:rsidRPr="009E07E7" w:rsidRDefault="003671D7" w:rsidP="003671D7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INSPIRE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7" name="Group 15"/>
                      <wpg:cNvGrpSpPr>
                        <a:grpSpLocks/>
                      </wpg:cNvGrpSpPr>
                      <wpg:grpSpPr bwMode="auto">
                        <a:xfrm>
                          <a:off x="5944" y="5700"/>
                          <a:ext cx="5719" cy="543"/>
                          <a:chOff x="0" y="0"/>
                          <a:chExt cx="36317" cy="3448"/>
                        </a:xfrm>
                      </wpg:grpSpPr>
                      <wps:wsp>
                        <wps:cNvPr id="3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249" y="0"/>
                            <a:ext cx="11732" cy="34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17E1C" w14:textId="77777777" w:rsidR="003671D7" w:rsidRPr="009E07E7" w:rsidRDefault="003671D7" w:rsidP="003671D7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585" y="0"/>
                            <a:ext cx="11732" cy="34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FBF93" w14:textId="77777777" w:rsidR="003671D7" w:rsidRPr="009E07E7" w:rsidRDefault="003671D7" w:rsidP="003671D7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NURTURE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31" cy="34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56E94" w14:textId="77777777" w:rsidR="003671D7" w:rsidRPr="009E07E7" w:rsidRDefault="003671D7" w:rsidP="003671D7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INSPIRE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369F7" id="Group 32" o:spid="_x0000_s1083" style="position:absolute;margin-left:34.65pt;margin-top:687.4pt;width:541.75pt;height:23.25pt;z-index:251659264" coordorigin="85,5700" coordsize="1157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">
              <v:group id="Group 15" o:spid="_x0000_s1084" style="position:absolute;left:85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rect id="Rectangle 16" o:spid="_x0000_s1085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" fillcolor="#e5b8b7 [1301]" stroked="f" strokeweight="2pt">
                  <v:textbox>
                    <w:txbxContent>
                      <w:p w14:paraId="520535EC" w14:textId="77777777" w:rsidR="003671D7" w:rsidRPr="009E07E7" w:rsidRDefault="003671D7" w:rsidP="003671D7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CHALLENGE</w:t>
                        </w:r>
                      </w:p>
                    </w:txbxContent>
                  </v:textbox>
                </v:rect>
                <v:rect id="Rectangle 17" o:spid="_x0000_s1086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" fillcolor="#e5b8b7 [1301]" stroked="f" strokeweight="2pt">
                  <v:textbox>
                    <w:txbxContent>
                      <w:p w14:paraId="2CF27EDE" w14:textId="77777777" w:rsidR="003671D7" w:rsidRPr="009E07E7" w:rsidRDefault="003671D7" w:rsidP="003671D7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NURTURE</w:t>
                        </w:r>
                      </w:p>
                    </w:txbxContent>
                  </v:textbox>
                </v:rect>
                <v:rect id="Rectangle 18" o:spid="_x0000_s1087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" fillcolor="#e5b8b7 [1301]" stroked="f" strokeweight="2pt">
                  <v:textbox>
                    <w:txbxContent>
                      <w:p w14:paraId="6DF9E635" w14:textId="77777777" w:rsidR="003671D7" w:rsidRPr="009E07E7" w:rsidRDefault="003671D7" w:rsidP="003671D7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INSPIRE</w:t>
                        </w:r>
                      </w:p>
                    </w:txbxContent>
                  </v:textbox>
                </v:rect>
              </v:group>
              <v:group id="Group 15" o:spid="_x0000_s1088" style="position:absolute;left:5944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rect id="Rectangle 16" o:spid="_x0000_s1089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" fillcolor="#e5b8b7 [1301]" stroked="f" strokeweight="2pt">
                  <v:textbox>
                    <w:txbxContent>
                      <w:p w14:paraId="27017E1C" w14:textId="77777777" w:rsidR="003671D7" w:rsidRPr="009E07E7" w:rsidRDefault="003671D7" w:rsidP="003671D7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CHALLENGE</w:t>
                        </w:r>
                      </w:p>
                    </w:txbxContent>
                  </v:textbox>
                </v:rect>
                <v:rect id="Rectangle 17" o:spid="_x0000_s1090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" fillcolor="#e5b8b7 [1301]" stroked="f" strokeweight="2pt">
                  <v:textbox>
                    <w:txbxContent>
                      <w:p w14:paraId="7F4FBF93" w14:textId="77777777" w:rsidR="003671D7" w:rsidRPr="009E07E7" w:rsidRDefault="003671D7" w:rsidP="003671D7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NURTURE</w:t>
                        </w:r>
                      </w:p>
                    </w:txbxContent>
                  </v:textbox>
                </v:rect>
                <v:rect id="Rectangle 18" o:spid="_x0000_s1091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" fillcolor="#e5b8b7 [1301]" stroked="f" strokeweight="2pt">
                  <v:textbox>
                    <w:txbxContent>
                      <w:p w14:paraId="31756E94" w14:textId="77777777" w:rsidR="003671D7" w:rsidRPr="009E07E7" w:rsidRDefault="003671D7" w:rsidP="003671D7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INSPIRE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 w:rsidR="005D506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99369F7" wp14:editId="4D6CFEB7">
              <wp:simplePos x="0" y="0"/>
              <wp:positionH relativeFrom="column">
                <wp:posOffset>440055</wp:posOffset>
              </wp:positionH>
              <wp:positionV relativeFrom="paragraph">
                <wp:posOffset>8729980</wp:posOffset>
              </wp:positionV>
              <wp:extent cx="6880225" cy="295275"/>
              <wp:effectExtent l="1905" t="0" r="4445" b="4445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0225" cy="295275"/>
                        <a:chOff x="85" y="5700"/>
                        <a:chExt cx="11578" cy="543"/>
                      </a:xfrm>
                    </wpg:grpSpPr>
                    <wpg:grpSp>
                      <wpg:cNvPr id="24" name="Group 15"/>
                      <wpg:cNvGrpSpPr>
                        <a:grpSpLocks/>
                      </wpg:cNvGrpSpPr>
                      <wpg:grpSpPr bwMode="auto">
                        <a:xfrm>
                          <a:off x="85" y="5700"/>
                          <a:ext cx="5719" cy="543"/>
                          <a:chOff x="0" y="0"/>
                          <a:chExt cx="36317" cy="3448"/>
                        </a:xfrm>
                      </wpg:grpSpPr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249" y="0"/>
                            <a:ext cx="11732" cy="34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6194F" w14:textId="77777777" w:rsidR="005D5061" w:rsidRPr="009E07E7" w:rsidRDefault="005D5061" w:rsidP="005D5061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585" y="0"/>
                            <a:ext cx="11732" cy="34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5B881" w14:textId="77777777" w:rsidR="005D5061" w:rsidRPr="009E07E7" w:rsidRDefault="005D5061" w:rsidP="005D5061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NURTURE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31" cy="34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3F2CE" w14:textId="77777777" w:rsidR="005D5061" w:rsidRPr="009E07E7" w:rsidRDefault="005D5061" w:rsidP="005D5061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INSPIRE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8" name="Group 15"/>
                      <wpg:cNvGrpSpPr>
                        <a:grpSpLocks/>
                      </wpg:cNvGrpSpPr>
                      <wpg:grpSpPr bwMode="auto">
                        <a:xfrm>
                          <a:off x="5944" y="5700"/>
                          <a:ext cx="5719" cy="543"/>
                          <a:chOff x="0" y="0"/>
                          <a:chExt cx="36317" cy="3448"/>
                        </a:xfrm>
                      </wpg:grpSpPr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249" y="0"/>
                            <a:ext cx="11732" cy="34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6CB5D" w14:textId="77777777" w:rsidR="005D5061" w:rsidRPr="009E07E7" w:rsidRDefault="005D5061" w:rsidP="005D5061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CHALLENGE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585" y="0"/>
                            <a:ext cx="11732" cy="34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47272" w14:textId="77777777" w:rsidR="005D5061" w:rsidRPr="009E07E7" w:rsidRDefault="005D5061" w:rsidP="005D5061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NURTURE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31" cy="344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75A13" w14:textId="77777777" w:rsidR="005D5061" w:rsidRPr="009E07E7" w:rsidRDefault="005D5061" w:rsidP="005D5061">
                              <w:pPr>
                                <w:jc w:val="center"/>
                                <w:rPr>
                                  <w:rFonts w:ascii="Ink Free" w:hAnsi="Ink Free" w:cs="Arial"/>
                                  <w:color w:val="000000"/>
                                </w:rPr>
                              </w:pPr>
                              <w:r w:rsidRPr="009E07E7">
                                <w:rPr>
                                  <w:rFonts w:ascii="Ink Free" w:hAnsi="Ink Free" w:cs="Arial"/>
                                  <w:color w:val="000000"/>
                                </w:rPr>
                                <w:t>INSPIRE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369F7" id="Group 23" o:spid="_x0000_s1092" style="position:absolute;margin-left:34.65pt;margin-top:687.4pt;width:541.75pt;height:23.25pt;z-index:251658240" coordorigin="85,5700" coordsize="1157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">
              <v:group id="Group 15" o:spid="_x0000_s1093" style="position:absolute;left:85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Rectangle 16" o:spid="_x0000_s1094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" fillcolor="#e5b8b7 [1301]" stroked="f" strokeweight="2pt">
                  <v:textbox>
                    <w:txbxContent>
                      <w:p w14:paraId="2D16194F" w14:textId="77777777" w:rsidR="005D5061" w:rsidRPr="009E07E7" w:rsidRDefault="005D5061" w:rsidP="005D5061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CHALLENGE</w:t>
                        </w:r>
                      </w:p>
                    </w:txbxContent>
                  </v:textbox>
                </v:rect>
                <v:rect id="Rectangle 17" o:spid="_x0000_s1095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" fillcolor="#e5b8b7 [1301]" stroked="f" strokeweight="2pt">
                  <v:textbox>
                    <w:txbxContent>
                      <w:p w14:paraId="43D5B881" w14:textId="77777777" w:rsidR="005D5061" w:rsidRPr="009E07E7" w:rsidRDefault="005D5061" w:rsidP="005D5061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NURTURE</w:t>
                        </w:r>
                      </w:p>
                    </w:txbxContent>
                  </v:textbox>
                </v:rect>
                <v:rect id="Rectangle 18" o:spid="_x0000_s1096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" fillcolor="#e5b8b7 [1301]" stroked="f" strokeweight="2pt">
                  <v:textbox>
                    <w:txbxContent>
                      <w:p w14:paraId="7913F2CE" w14:textId="77777777" w:rsidR="005D5061" w:rsidRPr="009E07E7" w:rsidRDefault="005D5061" w:rsidP="005D5061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INSPIRE</w:t>
                        </w:r>
                      </w:p>
                    </w:txbxContent>
                  </v:textbox>
                </v:rect>
              </v:group>
              <v:group id="Group 15" o:spid="_x0000_s1097" style="position:absolute;left:5944;top:5700;width:5719;height:543" coordsize="36317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rect id="Rectangle 16" o:spid="_x0000_s1098" style="position:absolute;left:12249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" fillcolor="#e5b8b7 [1301]" stroked="f" strokeweight="2pt">
                  <v:textbox>
                    <w:txbxContent>
                      <w:p w14:paraId="0D56CB5D" w14:textId="77777777" w:rsidR="005D5061" w:rsidRPr="009E07E7" w:rsidRDefault="005D5061" w:rsidP="005D5061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CHALLENGE</w:t>
                        </w:r>
                      </w:p>
                    </w:txbxContent>
                  </v:textbox>
                </v:rect>
                <v:rect id="Rectangle 17" o:spid="_x0000_s1099" style="position:absolute;left:24585;width:11732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" fillcolor="#e5b8b7 [1301]" stroked="f" strokeweight="2pt">
                  <v:textbox>
                    <w:txbxContent>
                      <w:p w14:paraId="55C47272" w14:textId="77777777" w:rsidR="005D5061" w:rsidRPr="009E07E7" w:rsidRDefault="005D5061" w:rsidP="005D5061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NURTURE</w:t>
                        </w:r>
                      </w:p>
                    </w:txbxContent>
                  </v:textbox>
                </v:rect>
                <v:rect id="Rectangle 18" o:spid="_x0000_s1100" style="position:absolute;width:11731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" fillcolor="#e5b8b7 [1301]" stroked="f" strokeweight="2pt">
                  <v:textbox>
                    <w:txbxContent>
                      <w:p w14:paraId="6C675A13" w14:textId="77777777" w:rsidR="005D5061" w:rsidRPr="009E07E7" w:rsidRDefault="005D5061" w:rsidP="005D5061">
                        <w:pPr>
                          <w:jc w:val="center"/>
                          <w:rPr>
                            <w:rFonts w:ascii="Ink Free" w:hAnsi="Ink Free" w:cs="Arial"/>
                            <w:color w:val="000000"/>
                          </w:rPr>
                        </w:pPr>
                        <w:r w:rsidRPr="009E07E7">
                          <w:rPr>
                            <w:rFonts w:ascii="Ink Free" w:hAnsi="Ink Free" w:cs="Arial"/>
                            <w:color w:val="000000"/>
                          </w:rPr>
                          <w:t>INSPIRE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 w:rsidR="002C4ED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48C2" w14:textId="77777777" w:rsidR="00EB5633" w:rsidRDefault="00EB5633">
      <w:r>
        <w:separator/>
      </w:r>
    </w:p>
  </w:footnote>
  <w:footnote w:type="continuationSeparator" w:id="0">
    <w:p w14:paraId="19AE4584" w14:textId="77777777" w:rsidR="00EB5633" w:rsidRDefault="00EB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91B1" w14:textId="27874227" w:rsidR="00B868E7" w:rsidRPr="002E73F0" w:rsidRDefault="00B868E7" w:rsidP="00B868E7">
    <w:pPr>
      <w:jc w:val="center"/>
      <w:rPr>
        <w:rFonts w:ascii="Arial Rounded MT Bold" w:hAnsi="Arial Rounded MT Bold"/>
        <w:b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0FCA25AC" wp14:editId="5913E7D0">
          <wp:simplePos x="0" y="0"/>
          <wp:positionH relativeFrom="column">
            <wp:posOffset>5500518</wp:posOffset>
          </wp:positionH>
          <wp:positionV relativeFrom="paragraph">
            <wp:posOffset>137169</wp:posOffset>
          </wp:positionV>
          <wp:extent cx="788072" cy="780415"/>
          <wp:effectExtent l="0" t="0" r="0" b="635"/>
          <wp:wrapNone/>
          <wp:docPr id="8" name="Picture 8" descr="Woodton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Woodton Primary Schoo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72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BB0F678" wp14:editId="7EEC469C">
              <wp:simplePos x="0" y="0"/>
              <wp:positionH relativeFrom="column">
                <wp:posOffset>-105797</wp:posOffset>
              </wp:positionH>
              <wp:positionV relativeFrom="paragraph">
                <wp:posOffset>161644</wp:posOffset>
              </wp:positionV>
              <wp:extent cx="769504" cy="754354"/>
              <wp:effectExtent l="0" t="0" r="12065" b="273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504" cy="754354"/>
                        <a:chOff x="0" y="0"/>
                        <a:chExt cx="1518249" cy="1535502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" y="238125"/>
                          <a:ext cx="1258570" cy="939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Oval 10"/>
                      <wps:cNvSpPr/>
                      <wps:spPr>
                        <a:xfrm>
                          <a:off x="0" y="0"/>
                          <a:ext cx="1518249" cy="15355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AD990C" id="Group 5" o:spid="_x0000_s1026" style="position:absolute;margin-left:-8.35pt;margin-top:12.75pt;width:60.6pt;height:59.4pt;z-index:251666432;mso-width-relative:margin;mso-height-relative:margin" coordsize="15182,15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52;top:2381;width:12586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">
                <v:imagedata r:id="rId3" o:title=""/>
              </v:shape>
              <v:oval id="Oval 10" o:spid="_x0000_s1028" style="position:absolute;width:15182;height:15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" filled="f" strokecolor="#002060" strokeweight="2pt"/>
            </v:group>
          </w:pict>
        </mc:Fallback>
      </mc:AlternateContent>
    </w:r>
    <w:r w:rsidRPr="002E73F0">
      <w:rPr>
        <w:rFonts w:ascii="Arial Rounded MT Bold" w:hAnsi="Arial Rounded MT Bold"/>
        <w:b/>
        <w:sz w:val="40"/>
        <w:szCs w:val="40"/>
      </w:rPr>
      <w:t>Ellingham &amp; Woodton</w:t>
    </w:r>
  </w:p>
  <w:p w14:paraId="4101F83C" w14:textId="77777777" w:rsidR="00B868E7" w:rsidRPr="002E73F0" w:rsidRDefault="00B868E7" w:rsidP="00B868E7">
    <w:pPr>
      <w:jc w:val="center"/>
      <w:rPr>
        <w:rFonts w:ascii="Arial Rounded MT Bold" w:hAnsi="Arial Rounded MT Bold"/>
        <w:b/>
        <w:sz w:val="40"/>
        <w:szCs w:val="40"/>
      </w:rPr>
    </w:pPr>
    <w:r w:rsidRPr="002E73F0">
      <w:rPr>
        <w:rFonts w:ascii="Arial Rounded MT Bold" w:hAnsi="Arial Rounded MT Bold"/>
        <w:b/>
        <w:sz w:val="40"/>
        <w:szCs w:val="40"/>
      </w:rPr>
      <w:t>Primary School Federation</w:t>
    </w:r>
  </w:p>
  <w:p w14:paraId="039CF3D6" w14:textId="77777777" w:rsidR="00B868E7" w:rsidRDefault="00B868E7" w:rsidP="00B868E7">
    <w:pPr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5DD9F7" wp14:editId="307FA5FC">
              <wp:simplePos x="0" y="0"/>
              <wp:positionH relativeFrom="column">
                <wp:posOffset>1472565</wp:posOffset>
              </wp:positionH>
              <wp:positionV relativeFrom="paragraph">
                <wp:posOffset>13970</wp:posOffset>
              </wp:positionV>
              <wp:extent cx="3093720" cy="257175"/>
              <wp:effectExtent l="0" t="0" r="0" b="952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A9EDC" w14:textId="77777777" w:rsidR="00B868E7" w:rsidRPr="007059F3" w:rsidRDefault="00B868E7" w:rsidP="00B868E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059F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Headteacher: Miss Dawn Read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DD9F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1" type="#_x0000_t202" style="position:absolute;left:0;text-align:left;margin-left:115.95pt;margin-top:1.1pt;width:243.6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" stroked="f">
              <v:textbox>
                <w:txbxContent>
                  <w:p w14:paraId="0A6A9EDC" w14:textId="77777777" w:rsidR="00B868E7" w:rsidRPr="007059F3" w:rsidRDefault="00B868E7" w:rsidP="00B868E7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059F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Headteacher: Miss Dawn Read</w:t>
                    </w:r>
                  </w:p>
                </w:txbxContent>
              </v:textbox>
            </v:shape>
          </w:pict>
        </mc:Fallback>
      </mc:AlternateContent>
    </w:r>
  </w:p>
  <w:p w14:paraId="37430AA5" w14:textId="77777777" w:rsidR="00B868E7" w:rsidRDefault="00B868E7" w:rsidP="00B868E7">
    <w:pPr>
      <w:jc w:val="cen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0F7270" wp14:editId="67A60DE0">
              <wp:simplePos x="0" y="0"/>
              <wp:positionH relativeFrom="column">
                <wp:posOffset>-225425</wp:posOffset>
              </wp:positionH>
              <wp:positionV relativeFrom="paragraph">
                <wp:posOffset>171450</wp:posOffset>
              </wp:positionV>
              <wp:extent cx="1866900" cy="1129665"/>
              <wp:effectExtent l="0" t="0" r="0" b="0"/>
              <wp:wrapSquare wrapText="bothSides"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129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2F2C8" w14:textId="77777777" w:rsidR="00B868E7" w:rsidRDefault="00B868E7" w:rsidP="00B868E7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Church Road</w:t>
                          </w:r>
                        </w:p>
                        <w:p w14:paraId="4568863F" w14:textId="77777777" w:rsidR="00B868E7" w:rsidRPr="00D064EF" w:rsidRDefault="00B868E7" w:rsidP="00B868E7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 xml:space="preserve">Ellingham, </w:t>
                          </w:r>
                          <w:r w:rsidRPr="00D064EF">
                            <w:rPr>
                              <w:rFonts w:asciiTheme="minorHAnsi" w:hAnsiTheme="minorHAnsi"/>
                              <w:sz w:val="20"/>
                            </w:rPr>
                            <w:t>Bungay</w:t>
                          </w:r>
                        </w:p>
                        <w:p w14:paraId="55F30371" w14:textId="77777777" w:rsidR="00B868E7" w:rsidRPr="00D064EF" w:rsidRDefault="00B868E7" w:rsidP="00B868E7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NR35 2PZ</w:t>
                          </w:r>
                        </w:p>
                        <w:p w14:paraId="66D7D6BF" w14:textId="77777777" w:rsidR="00B868E7" w:rsidRPr="00D064EF" w:rsidRDefault="00B868E7" w:rsidP="00B868E7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Tel: 01508 518250</w:t>
                          </w:r>
                        </w:p>
                        <w:p w14:paraId="01564F48" w14:textId="77777777" w:rsidR="00B868E7" w:rsidRPr="00D064EF" w:rsidRDefault="00B868E7" w:rsidP="00B868E7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D064EF">
                            <w:rPr>
                              <w:rFonts w:asciiTheme="minorHAnsi" w:hAnsiTheme="minorHAnsi"/>
                              <w:sz w:val="20"/>
                            </w:rPr>
                            <w:t>office@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>ellingham</w:t>
                          </w:r>
                          <w:r w:rsidRPr="00D064EF">
                            <w:rPr>
                              <w:rFonts w:asciiTheme="minorHAnsi" w:hAnsiTheme="minorHAnsi"/>
                              <w:sz w:val="20"/>
                            </w:rPr>
                            <w:t>.norfolk.sch.uk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F7270" id="Text Box 4" o:spid="_x0000_s1072" type="#_x0000_t202" style="position:absolute;left:0;text-align:left;margin-left:-17.75pt;margin-top:13.5pt;width:147pt;height:8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" stroked="f">
              <v:textbox>
                <w:txbxContent>
                  <w:p w14:paraId="0A42F2C8" w14:textId="77777777" w:rsidR="00B868E7" w:rsidRDefault="00B868E7" w:rsidP="00B868E7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Church Road</w:t>
                    </w:r>
                  </w:p>
                  <w:p w14:paraId="4568863F" w14:textId="77777777" w:rsidR="00B868E7" w:rsidRPr="00D064EF" w:rsidRDefault="00B868E7" w:rsidP="00B868E7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 xml:space="preserve">Ellingham, </w:t>
                    </w:r>
                    <w:r w:rsidRPr="00D064EF">
                      <w:rPr>
                        <w:rFonts w:asciiTheme="minorHAnsi" w:hAnsiTheme="minorHAnsi"/>
                        <w:sz w:val="20"/>
                      </w:rPr>
                      <w:t>Bungay</w:t>
                    </w:r>
                  </w:p>
                  <w:p w14:paraId="55F30371" w14:textId="77777777" w:rsidR="00B868E7" w:rsidRPr="00D064EF" w:rsidRDefault="00B868E7" w:rsidP="00B868E7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NR35 2PZ</w:t>
                    </w:r>
                  </w:p>
                  <w:p w14:paraId="66D7D6BF" w14:textId="77777777" w:rsidR="00B868E7" w:rsidRPr="00D064EF" w:rsidRDefault="00B868E7" w:rsidP="00B868E7">
                    <w:pPr>
                      <w:rPr>
                        <w:rFonts w:asciiTheme="minorHAnsi" w:hAnsiTheme="minorHAnsi"/>
                        <w:sz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</w:rPr>
                      <w:t>Tel: 01508 518250</w:t>
                    </w:r>
                  </w:p>
                  <w:p w14:paraId="01564F48" w14:textId="77777777" w:rsidR="00B868E7" w:rsidRPr="00D064EF" w:rsidRDefault="00B868E7" w:rsidP="00B868E7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D064EF">
                      <w:rPr>
                        <w:rFonts w:asciiTheme="minorHAnsi" w:hAnsiTheme="minorHAnsi"/>
                        <w:sz w:val="20"/>
                      </w:rPr>
                      <w:t>office@</w:t>
                    </w:r>
                    <w:r>
                      <w:rPr>
                        <w:rFonts w:asciiTheme="minorHAnsi" w:hAnsiTheme="minorHAnsi"/>
                        <w:sz w:val="20"/>
                      </w:rPr>
                      <w:t>ellingham</w:t>
                    </w:r>
                    <w:r w:rsidRPr="00D064EF">
                      <w:rPr>
                        <w:rFonts w:asciiTheme="minorHAnsi" w:hAnsiTheme="minorHAnsi"/>
                        <w:sz w:val="20"/>
                      </w:rPr>
                      <w:t>.norfolk.sch.uk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6F2663" wp14:editId="0B207FE8">
              <wp:simplePos x="0" y="0"/>
              <wp:positionH relativeFrom="column">
                <wp:posOffset>5030470</wp:posOffset>
              </wp:positionH>
              <wp:positionV relativeFrom="paragraph">
                <wp:posOffset>171450</wp:posOffset>
              </wp:positionV>
              <wp:extent cx="1866900" cy="1090295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C8252" w14:textId="77777777" w:rsidR="00B868E7" w:rsidRPr="00D064EF" w:rsidRDefault="00B868E7" w:rsidP="00B868E7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D064EF">
                            <w:rPr>
                              <w:rFonts w:asciiTheme="minorHAnsi" w:hAnsiTheme="minorHAnsi"/>
                              <w:sz w:val="20"/>
                            </w:rPr>
                            <w:t>Norwich Road</w:t>
                          </w:r>
                        </w:p>
                        <w:p w14:paraId="17803C4A" w14:textId="77777777" w:rsidR="00B868E7" w:rsidRPr="00D064EF" w:rsidRDefault="00B868E7" w:rsidP="00B868E7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D064EF">
                            <w:rPr>
                              <w:rFonts w:asciiTheme="minorHAnsi" w:hAnsiTheme="minorHAnsi"/>
                              <w:sz w:val="20"/>
                            </w:rPr>
                            <w:t>Woodton</w:t>
                          </w:r>
                          <w:r>
                            <w:rPr>
                              <w:rFonts w:asciiTheme="minorHAnsi" w:hAnsiTheme="minorHAnsi"/>
                              <w:sz w:val="20"/>
                            </w:rPr>
                            <w:t xml:space="preserve">, </w:t>
                          </w:r>
                          <w:r w:rsidRPr="00D064EF">
                            <w:rPr>
                              <w:rFonts w:asciiTheme="minorHAnsi" w:hAnsiTheme="minorHAnsi"/>
                              <w:sz w:val="20"/>
                            </w:rPr>
                            <w:t>Bungay</w:t>
                          </w:r>
                        </w:p>
                        <w:p w14:paraId="2D9594B6" w14:textId="77777777" w:rsidR="00B868E7" w:rsidRPr="00D064EF" w:rsidRDefault="00B868E7" w:rsidP="00B868E7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D064EF">
                            <w:rPr>
                              <w:rFonts w:asciiTheme="minorHAnsi" w:hAnsiTheme="minorHAnsi"/>
                              <w:sz w:val="20"/>
                            </w:rPr>
                            <w:t>NR35 2LL</w:t>
                          </w:r>
                        </w:p>
                        <w:p w14:paraId="5E76DBF0" w14:textId="77777777" w:rsidR="00B868E7" w:rsidRPr="00D064EF" w:rsidRDefault="00B868E7" w:rsidP="00B868E7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D064EF">
                            <w:rPr>
                              <w:rFonts w:asciiTheme="minorHAnsi" w:hAnsiTheme="minorHAnsi"/>
                              <w:sz w:val="20"/>
                            </w:rPr>
                            <w:t>Tel: 01508 482294</w:t>
                          </w:r>
                        </w:p>
                        <w:p w14:paraId="10E06D84" w14:textId="77777777" w:rsidR="00B868E7" w:rsidRPr="00D064EF" w:rsidRDefault="00B868E7" w:rsidP="00B868E7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D064EF">
                            <w:rPr>
                              <w:rFonts w:asciiTheme="minorHAnsi" w:hAnsiTheme="minorHAnsi"/>
                              <w:sz w:val="20"/>
                            </w:rPr>
                            <w:t>office@woodton.norfolk.sch.uk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F2663" id="_x0000_s1073" type="#_x0000_t202" style="position:absolute;left:0;text-align:left;margin-left:396.1pt;margin-top:13.5pt;width:147pt;height:8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" stroked="f">
              <v:textbox>
                <w:txbxContent>
                  <w:p w14:paraId="25DC8252" w14:textId="77777777" w:rsidR="00B868E7" w:rsidRPr="00D064EF" w:rsidRDefault="00B868E7" w:rsidP="00B868E7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D064EF">
                      <w:rPr>
                        <w:rFonts w:asciiTheme="minorHAnsi" w:hAnsiTheme="minorHAnsi"/>
                        <w:sz w:val="20"/>
                      </w:rPr>
                      <w:t>Norwich Road</w:t>
                    </w:r>
                  </w:p>
                  <w:p w14:paraId="17803C4A" w14:textId="77777777" w:rsidR="00B868E7" w:rsidRPr="00D064EF" w:rsidRDefault="00B868E7" w:rsidP="00B868E7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D064EF">
                      <w:rPr>
                        <w:rFonts w:asciiTheme="minorHAnsi" w:hAnsiTheme="minorHAnsi"/>
                        <w:sz w:val="20"/>
                      </w:rPr>
                      <w:t>Woodton</w:t>
                    </w:r>
                    <w:r>
                      <w:rPr>
                        <w:rFonts w:asciiTheme="minorHAnsi" w:hAnsiTheme="minorHAnsi"/>
                        <w:sz w:val="20"/>
                      </w:rPr>
                      <w:t xml:space="preserve">, </w:t>
                    </w:r>
                    <w:r w:rsidRPr="00D064EF">
                      <w:rPr>
                        <w:rFonts w:asciiTheme="minorHAnsi" w:hAnsiTheme="minorHAnsi"/>
                        <w:sz w:val="20"/>
                      </w:rPr>
                      <w:t>Bungay</w:t>
                    </w:r>
                  </w:p>
                  <w:p w14:paraId="2D9594B6" w14:textId="77777777" w:rsidR="00B868E7" w:rsidRPr="00D064EF" w:rsidRDefault="00B868E7" w:rsidP="00B868E7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D064EF">
                      <w:rPr>
                        <w:rFonts w:asciiTheme="minorHAnsi" w:hAnsiTheme="minorHAnsi"/>
                        <w:sz w:val="20"/>
                      </w:rPr>
                      <w:t>NR35 2LL</w:t>
                    </w:r>
                  </w:p>
                  <w:p w14:paraId="5E76DBF0" w14:textId="77777777" w:rsidR="00B868E7" w:rsidRPr="00D064EF" w:rsidRDefault="00B868E7" w:rsidP="00B868E7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D064EF">
                      <w:rPr>
                        <w:rFonts w:asciiTheme="minorHAnsi" w:hAnsiTheme="minorHAnsi"/>
                        <w:sz w:val="20"/>
                      </w:rPr>
                      <w:t>Tel: 01508 482294</w:t>
                    </w:r>
                  </w:p>
                  <w:p w14:paraId="10E06D84" w14:textId="77777777" w:rsidR="00B868E7" w:rsidRPr="00D064EF" w:rsidRDefault="00B868E7" w:rsidP="00B868E7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D064EF">
                      <w:rPr>
                        <w:rFonts w:asciiTheme="minorHAnsi" w:hAnsiTheme="minorHAnsi"/>
                        <w:sz w:val="20"/>
                      </w:rPr>
                      <w:t>office@woodton.norfolk.sch.uk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eastAsia="en-GB"/>
      </w:rPr>
      <w:drawing>
        <wp:anchor distT="0" distB="0" distL="114300" distR="114300" simplePos="0" relativeHeight="251667456" behindDoc="0" locked="0" layoutInCell="1" allowOverlap="1" wp14:anchorId="78D795E2" wp14:editId="019DFE8F">
          <wp:simplePos x="0" y="0"/>
          <wp:positionH relativeFrom="column">
            <wp:posOffset>1200785</wp:posOffset>
          </wp:positionH>
          <wp:positionV relativeFrom="paragraph">
            <wp:posOffset>170085</wp:posOffset>
          </wp:positionV>
          <wp:extent cx="3742690" cy="4889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C34BC" w14:textId="77777777" w:rsidR="00B868E7" w:rsidRDefault="00B868E7" w:rsidP="00B868E7">
    <w:pPr>
      <w:jc w:val="center"/>
    </w:pPr>
  </w:p>
  <w:p w14:paraId="637FCD23" w14:textId="77777777" w:rsidR="00B868E7" w:rsidRDefault="00B868E7" w:rsidP="00B868E7">
    <w:pPr>
      <w:rPr>
        <w:rFonts w:asciiTheme="minorHAnsi" w:hAnsiTheme="minorHAnsi"/>
      </w:rPr>
    </w:pPr>
  </w:p>
  <w:p w14:paraId="1AF87838" w14:textId="304D7B7D" w:rsidR="00B868E7" w:rsidRDefault="00B868E7">
    <w:pPr>
      <w:pStyle w:val="Header"/>
    </w:pPr>
  </w:p>
  <w:p w14:paraId="1E801764" w14:textId="5B75F2EA" w:rsidR="00B868E7" w:rsidRDefault="00B868E7">
    <w:pPr>
      <w:pStyle w:val="Header"/>
      <w:rPr>
        <w:rFonts w:ascii="Calibri" w:hAnsi="Calibri" w:cs="Calibri"/>
        <w:noProof/>
      </w:rPr>
    </w:pPr>
    <w:r>
      <w:rPr>
        <w:rFonts w:ascii="Calibri" w:hAnsi="Calibri" w:cs="Calibri"/>
        <w:noProof/>
      </w:rPr>
      <w:t xml:space="preserve">             </w:t>
    </w:r>
    <w:r w:rsidRPr="00BE53EC">
      <w:rPr>
        <w:rFonts w:ascii="Calibri" w:hAnsi="Calibri" w:cs="Calibri"/>
        <w:noProof/>
      </w:rPr>
      <w:t>John Chapter 10 Verse 27</w:t>
    </w:r>
  </w:p>
  <w:p w14:paraId="0FD329FB" w14:textId="24911322" w:rsidR="00B868E7" w:rsidRDefault="00B868E7">
    <w:pPr>
      <w:pStyle w:val="Header"/>
      <w:rPr>
        <w:rFonts w:ascii="Calibri" w:hAnsi="Calibri" w:cs="Calibri"/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02A49E" wp14:editId="3EC97090">
              <wp:simplePos x="0" y="0"/>
              <wp:positionH relativeFrom="column">
                <wp:posOffset>-332105</wp:posOffset>
              </wp:positionH>
              <wp:positionV relativeFrom="paragraph">
                <wp:posOffset>185420</wp:posOffset>
              </wp:positionV>
              <wp:extent cx="7210425" cy="0"/>
              <wp:effectExtent l="0" t="0" r="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B050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A65F64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15pt,14.6pt" to="541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" strokecolor="#00b050" strokeweight="1.75pt">
              <v:stroke dashstyle="1 1"/>
            </v:line>
          </w:pict>
        </mc:Fallback>
      </mc:AlternateContent>
    </w:r>
  </w:p>
  <w:p w14:paraId="6D6C4C80" w14:textId="2C78779A" w:rsidR="00B868E7" w:rsidRDefault="00B86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644"/>
    <w:multiLevelType w:val="hybridMultilevel"/>
    <w:tmpl w:val="19BA63BA"/>
    <w:lvl w:ilvl="0" w:tplc="DE88A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4DDC"/>
    <w:multiLevelType w:val="hybridMultilevel"/>
    <w:tmpl w:val="790C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7AFB"/>
    <w:multiLevelType w:val="hybridMultilevel"/>
    <w:tmpl w:val="6D1A09A6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30B5E"/>
    <w:multiLevelType w:val="hybridMultilevel"/>
    <w:tmpl w:val="330CB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13C8A"/>
    <w:multiLevelType w:val="hybridMultilevel"/>
    <w:tmpl w:val="FC8639F0"/>
    <w:lvl w:ilvl="0" w:tplc="D0F25F86">
      <w:numFmt w:val="bullet"/>
      <w:lvlText w:val="-"/>
      <w:lvlJc w:val="left"/>
      <w:pPr>
        <w:ind w:left="930" w:hanging="57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23FE1"/>
    <w:multiLevelType w:val="hybridMultilevel"/>
    <w:tmpl w:val="93F0D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D02C0"/>
    <w:multiLevelType w:val="hybridMultilevel"/>
    <w:tmpl w:val="83E0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804812">
    <w:abstractNumId w:val="6"/>
  </w:num>
  <w:num w:numId="2" w16cid:durableId="322590623">
    <w:abstractNumId w:val="0"/>
  </w:num>
  <w:num w:numId="3" w16cid:durableId="861741542">
    <w:abstractNumId w:val="3"/>
  </w:num>
  <w:num w:numId="4" w16cid:durableId="157237846">
    <w:abstractNumId w:val="5"/>
  </w:num>
  <w:num w:numId="5" w16cid:durableId="2114471675">
    <w:abstractNumId w:val="1"/>
  </w:num>
  <w:num w:numId="6" w16cid:durableId="2099668486">
    <w:abstractNumId w:val="4"/>
  </w:num>
  <w:num w:numId="7" w16cid:durableId="1353414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E5"/>
    <w:rsid w:val="00010B15"/>
    <w:rsid w:val="00023299"/>
    <w:rsid w:val="00025F59"/>
    <w:rsid w:val="00030C65"/>
    <w:rsid w:val="00074C38"/>
    <w:rsid w:val="00094AA0"/>
    <w:rsid w:val="000954B5"/>
    <w:rsid w:val="000A5FC7"/>
    <w:rsid w:val="000B75BF"/>
    <w:rsid w:val="000D6070"/>
    <w:rsid w:val="000E2B98"/>
    <w:rsid w:val="00114EFE"/>
    <w:rsid w:val="00161B31"/>
    <w:rsid w:val="00166751"/>
    <w:rsid w:val="00194DE0"/>
    <w:rsid w:val="001966CE"/>
    <w:rsid w:val="001B77DF"/>
    <w:rsid w:val="001F3532"/>
    <w:rsid w:val="002662BC"/>
    <w:rsid w:val="002738B6"/>
    <w:rsid w:val="002C4EDF"/>
    <w:rsid w:val="002C7983"/>
    <w:rsid w:val="002E4094"/>
    <w:rsid w:val="002E73F0"/>
    <w:rsid w:val="002F3A26"/>
    <w:rsid w:val="00307FD0"/>
    <w:rsid w:val="00313C28"/>
    <w:rsid w:val="00321BA0"/>
    <w:rsid w:val="003438CA"/>
    <w:rsid w:val="003671D7"/>
    <w:rsid w:val="00382526"/>
    <w:rsid w:val="003B7BC3"/>
    <w:rsid w:val="003D365F"/>
    <w:rsid w:val="00430662"/>
    <w:rsid w:val="00446A4D"/>
    <w:rsid w:val="00462237"/>
    <w:rsid w:val="00473CA7"/>
    <w:rsid w:val="004A4E94"/>
    <w:rsid w:val="004B595A"/>
    <w:rsid w:val="00506D5D"/>
    <w:rsid w:val="0051377D"/>
    <w:rsid w:val="005A00BA"/>
    <w:rsid w:val="005B5144"/>
    <w:rsid w:val="005B637A"/>
    <w:rsid w:val="005C6AF0"/>
    <w:rsid w:val="005D5061"/>
    <w:rsid w:val="00600692"/>
    <w:rsid w:val="0060237B"/>
    <w:rsid w:val="00607253"/>
    <w:rsid w:val="006173CC"/>
    <w:rsid w:val="00653D0E"/>
    <w:rsid w:val="006C14EE"/>
    <w:rsid w:val="007059F3"/>
    <w:rsid w:val="00713C90"/>
    <w:rsid w:val="00730D02"/>
    <w:rsid w:val="00734A89"/>
    <w:rsid w:val="00744B4B"/>
    <w:rsid w:val="007C4BFD"/>
    <w:rsid w:val="007D4C21"/>
    <w:rsid w:val="0080672B"/>
    <w:rsid w:val="00807D10"/>
    <w:rsid w:val="0081504F"/>
    <w:rsid w:val="00833B20"/>
    <w:rsid w:val="0084220D"/>
    <w:rsid w:val="00881B71"/>
    <w:rsid w:val="00885AB1"/>
    <w:rsid w:val="008A0AE2"/>
    <w:rsid w:val="008B237B"/>
    <w:rsid w:val="008C79E1"/>
    <w:rsid w:val="008E307F"/>
    <w:rsid w:val="00900D7A"/>
    <w:rsid w:val="009262C8"/>
    <w:rsid w:val="009316F8"/>
    <w:rsid w:val="00943006"/>
    <w:rsid w:val="009666AC"/>
    <w:rsid w:val="0096768F"/>
    <w:rsid w:val="00976561"/>
    <w:rsid w:val="00980D91"/>
    <w:rsid w:val="009857CD"/>
    <w:rsid w:val="009974FA"/>
    <w:rsid w:val="00997521"/>
    <w:rsid w:val="009978A1"/>
    <w:rsid w:val="009A02C4"/>
    <w:rsid w:val="009A6C28"/>
    <w:rsid w:val="009A776F"/>
    <w:rsid w:val="009B1593"/>
    <w:rsid w:val="009B23FF"/>
    <w:rsid w:val="009C00B3"/>
    <w:rsid w:val="009D5132"/>
    <w:rsid w:val="00A06EDA"/>
    <w:rsid w:val="00A114D4"/>
    <w:rsid w:val="00A12178"/>
    <w:rsid w:val="00A165AD"/>
    <w:rsid w:val="00A23AA3"/>
    <w:rsid w:val="00A86FD1"/>
    <w:rsid w:val="00A95B21"/>
    <w:rsid w:val="00AA1A17"/>
    <w:rsid w:val="00AA4C62"/>
    <w:rsid w:val="00AB3982"/>
    <w:rsid w:val="00AC6A85"/>
    <w:rsid w:val="00AD0D30"/>
    <w:rsid w:val="00AD788E"/>
    <w:rsid w:val="00AE6635"/>
    <w:rsid w:val="00B00D56"/>
    <w:rsid w:val="00B15E0E"/>
    <w:rsid w:val="00B207BB"/>
    <w:rsid w:val="00B30667"/>
    <w:rsid w:val="00B32F73"/>
    <w:rsid w:val="00B35C26"/>
    <w:rsid w:val="00B868E7"/>
    <w:rsid w:val="00B94793"/>
    <w:rsid w:val="00BA765F"/>
    <w:rsid w:val="00BC0B68"/>
    <w:rsid w:val="00BC2E0A"/>
    <w:rsid w:val="00BD01B9"/>
    <w:rsid w:val="00BD3354"/>
    <w:rsid w:val="00C034DA"/>
    <w:rsid w:val="00C2396D"/>
    <w:rsid w:val="00C36352"/>
    <w:rsid w:val="00C73164"/>
    <w:rsid w:val="00C84822"/>
    <w:rsid w:val="00CA17EE"/>
    <w:rsid w:val="00CA4159"/>
    <w:rsid w:val="00CB015C"/>
    <w:rsid w:val="00CC5C65"/>
    <w:rsid w:val="00CE5813"/>
    <w:rsid w:val="00D01F50"/>
    <w:rsid w:val="00D064EF"/>
    <w:rsid w:val="00D23408"/>
    <w:rsid w:val="00D36C8A"/>
    <w:rsid w:val="00D65F04"/>
    <w:rsid w:val="00D7334C"/>
    <w:rsid w:val="00D77450"/>
    <w:rsid w:val="00DC562C"/>
    <w:rsid w:val="00DE3F9F"/>
    <w:rsid w:val="00DF11A4"/>
    <w:rsid w:val="00E254B1"/>
    <w:rsid w:val="00E3082F"/>
    <w:rsid w:val="00E37BFE"/>
    <w:rsid w:val="00E51047"/>
    <w:rsid w:val="00E53049"/>
    <w:rsid w:val="00E63E17"/>
    <w:rsid w:val="00E75C9A"/>
    <w:rsid w:val="00E9312C"/>
    <w:rsid w:val="00E9381D"/>
    <w:rsid w:val="00EA4E17"/>
    <w:rsid w:val="00EB5633"/>
    <w:rsid w:val="00EE726C"/>
    <w:rsid w:val="00EF5102"/>
    <w:rsid w:val="00F024A1"/>
    <w:rsid w:val="00F0650B"/>
    <w:rsid w:val="00F1721E"/>
    <w:rsid w:val="00F562C2"/>
    <w:rsid w:val="00F64D41"/>
    <w:rsid w:val="00F72B65"/>
    <w:rsid w:val="00F84216"/>
    <w:rsid w:val="00F8510F"/>
    <w:rsid w:val="00FB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481D2"/>
  <w15:docId w15:val="{2850569F-F618-4A9A-A1D3-9F05BB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DF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2C4EDF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4E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4ED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C4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A0AE2"/>
    <w:pPr>
      <w:ind w:left="720"/>
      <w:contextualSpacing/>
    </w:pPr>
  </w:style>
  <w:style w:type="paragraph" w:styleId="NormalWeb">
    <w:name w:val="Normal (Web)"/>
    <w:basedOn w:val="Normal"/>
    <w:uiPriority w:val="99"/>
    <w:rsid w:val="00881B71"/>
    <w:pPr>
      <w:spacing w:beforeLines="1" w:afterLines="1"/>
    </w:pPr>
    <w:rPr>
      <w:rFonts w:ascii="Times" w:eastAsiaTheme="minorEastAsia" w:hAnsi="Times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868E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eaded%20papers\Join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2A7F12BAE0747A6174AF1B8CD0CC4" ma:contentTypeVersion="14" ma:contentTypeDescription="Create a new document." ma:contentTypeScope="" ma:versionID="53545d418bcd6b6dee0b50af51b19211">
  <xsd:schema xmlns:xsd="http://www.w3.org/2001/XMLSchema" xmlns:xs="http://www.w3.org/2001/XMLSchema" xmlns:p="http://schemas.microsoft.com/office/2006/metadata/properties" xmlns:ns2="6b8bf151-a311-44eb-ad9e-70d45189a3b1" xmlns:ns3="018f284e-9234-4064-b941-88cf0a46fa08" targetNamespace="http://schemas.microsoft.com/office/2006/metadata/properties" ma:root="true" ma:fieldsID="26e69872c6669105cbd259eb665923d4" ns2:_="" ns3:_="">
    <xsd:import namespace="6b8bf151-a311-44eb-ad9e-70d45189a3b1"/>
    <xsd:import namespace="018f284e-9234-4064-b941-88cf0a46f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bf151-a311-44eb-ad9e-70d45189a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643ba8-488a-4705-bc18-9e0b2ddae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f284e-9234-4064-b941-88cf0a46f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308974-2781-4737-a284-aba2e03f0d92}" ma:internalName="TaxCatchAll" ma:showField="CatchAllData" ma:web="018f284e-9234-4064-b941-88cf0a46fa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8f284e-9234-4064-b941-88cf0a46fa08">
      <UserInfo>
        <DisplayName/>
        <AccountId xsi:nil="true"/>
        <AccountType/>
      </UserInfo>
    </SharedWithUsers>
    <TaxCatchAll xmlns="018f284e-9234-4064-b941-88cf0a46fa08" xsi:nil="true"/>
    <lcf76f155ced4ddcb4097134ff3c332f xmlns="6b8bf151-a311-44eb-ad9e-70d45189a3b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FEF1E-B2B6-4A20-BE8B-328F3DE3E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bf151-a311-44eb-ad9e-70d45189a3b1"/>
    <ds:schemaRef ds:uri="018f284e-9234-4064-b941-88cf0a46f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65B79-3A3F-43BB-8405-1F9DBB2DD745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18f284e-9234-4064-b941-88cf0a46fa08"/>
    <ds:schemaRef ds:uri="6b8bf151-a311-44eb-ad9e-70d45189a3b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FFD66E-464D-4511-87DF-E03F3A884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Joint letterhead.dot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Links>
    <vt:vector size="6" baseType="variant">
      <vt:variant>
        <vt:i4>524340</vt:i4>
      </vt:variant>
      <vt:variant>
        <vt:i4>0</vt:i4>
      </vt:variant>
      <vt:variant>
        <vt:i4>0</vt:i4>
      </vt:variant>
      <vt:variant>
        <vt:i4>5</vt:i4>
      </vt:variant>
      <vt:variant>
        <vt:lpwstr>mailto:office@ellingham.norfolk.sch.uk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Ellingham VC Primary School</dc:creator>
  <cp:lastModifiedBy>Office - Ellingham Primary</cp:lastModifiedBy>
  <cp:revision>3</cp:revision>
  <cp:lastPrinted>2021-12-02T13:40:00Z</cp:lastPrinted>
  <dcterms:created xsi:type="dcterms:W3CDTF">2023-01-20T10:20:00Z</dcterms:created>
  <dcterms:modified xsi:type="dcterms:W3CDTF">2023-01-20T10:24:00Z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0x01010008B2A7F12BAE0747A6174AF1B8CD0CC4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